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22" w:type="dxa"/>
        <w:tblLayout w:type="fixed"/>
        <w:tblLook w:val="04A0" w:firstRow="1" w:lastRow="0" w:firstColumn="1" w:lastColumn="0" w:noHBand="0" w:noVBand="1"/>
      </w:tblPr>
      <w:tblGrid>
        <w:gridCol w:w="1984"/>
        <w:gridCol w:w="9"/>
        <w:gridCol w:w="1938"/>
        <w:gridCol w:w="600"/>
        <w:gridCol w:w="659"/>
        <w:gridCol w:w="21"/>
        <w:gridCol w:w="313"/>
        <w:gridCol w:w="391"/>
        <w:gridCol w:w="666"/>
        <w:gridCol w:w="610"/>
        <w:gridCol w:w="417"/>
        <w:gridCol w:w="13"/>
        <w:gridCol w:w="273"/>
        <w:gridCol w:w="1070"/>
        <w:gridCol w:w="1458"/>
      </w:tblGrid>
      <w:tr w:rsidR="00A631D0" w:rsidRPr="00163F88" w:rsidTr="00201A77">
        <w:trPr>
          <w:trHeight w:val="251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A631D0" w:rsidRPr="00163F88" w:rsidRDefault="00A631D0" w:rsidP="00582D95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>Antragsteller/in</w:t>
            </w:r>
          </w:p>
        </w:tc>
      </w:tr>
      <w:tr w:rsidR="00FD0042" w:rsidRPr="0056204C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582D95" w:rsidRPr="00163F88" w:rsidRDefault="00582D95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Name</w:t>
            </w:r>
            <w:r w:rsidR="00585995" w:rsidRPr="00163F88">
              <w:rPr>
                <w:rFonts w:cs="Arial"/>
                <w:sz w:val="20"/>
                <w:szCs w:val="20"/>
                <w:lang w:val="de-CH"/>
              </w:rPr>
              <w:t>,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 Vorname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504816296"/>
            <w:placeholder>
              <w:docPart w:val="8C8DD7295C4043739F625D30E14D4EEE"/>
            </w:placeholder>
            <w:showingPlcHdr/>
          </w:sdtPr>
          <w:sdtEndPr/>
          <w:sdtContent>
            <w:tc>
              <w:tcPr>
                <w:tcW w:w="8429" w:type="dxa"/>
                <w:gridSpan w:val="13"/>
                <w:vAlign w:val="center"/>
              </w:tcPr>
              <w:p w:rsidR="00582D95" w:rsidRPr="00163F88" w:rsidRDefault="003B358B" w:rsidP="003B358B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Straße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621725585"/>
            <w:placeholder>
              <w:docPart w:val="BF623819B86F45A3B9CEA0C003A5B353"/>
            </w:placeholder>
            <w:showingPlcHdr/>
          </w:sdtPr>
          <w:sdtContent>
            <w:tc>
              <w:tcPr>
                <w:tcW w:w="8429" w:type="dxa"/>
                <w:gridSpan w:val="13"/>
                <w:vAlign w:val="center"/>
              </w:tcPr>
              <w:p w:rsidR="00582D95" w:rsidRPr="003B358B" w:rsidRDefault="00F403E5" w:rsidP="00F403E5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PLZ Ort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799888651"/>
            <w:placeholder>
              <w:docPart w:val="237B1F8D726041E9BBBCF469FE4A7DFE"/>
            </w:placeholder>
            <w:showingPlcHdr/>
          </w:sdtPr>
          <w:sdtEndPr/>
          <w:sdtContent>
            <w:tc>
              <w:tcPr>
                <w:tcW w:w="8429" w:type="dxa"/>
                <w:gridSpan w:val="13"/>
                <w:vAlign w:val="center"/>
              </w:tcPr>
              <w:p w:rsidR="00582D95" w:rsidRPr="00163F88" w:rsidRDefault="00BF3E13" w:rsidP="00BF3E13">
                <w:pPr>
                  <w:tabs>
                    <w:tab w:val="left" w:pos="4133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E-Mail-Adresse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233637071"/>
            <w:placeholder>
              <w:docPart w:val="96007815B2134D0FB81EB2E4D9989F1B"/>
            </w:placeholder>
            <w:showingPlcHdr/>
          </w:sdtPr>
          <w:sdtEndPr/>
          <w:sdtContent>
            <w:tc>
              <w:tcPr>
                <w:tcW w:w="8429" w:type="dxa"/>
                <w:gridSpan w:val="13"/>
                <w:vAlign w:val="center"/>
              </w:tcPr>
              <w:p w:rsidR="00582D95" w:rsidRPr="00163F88" w:rsidRDefault="00BF3E13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BF15F6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8E2BF4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Geburtsdatum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662859333"/>
            <w:placeholder>
              <w:docPart w:val="F588A36853004878B6A15FFCAC92ED7C"/>
            </w:placeholder>
            <w:showingPlcHdr/>
          </w:sdtPr>
          <w:sdtEndPr/>
          <w:sdtContent>
            <w:tc>
              <w:tcPr>
                <w:tcW w:w="3218" w:type="dxa"/>
                <w:gridSpan w:val="4"/>
                <w:vAlign w:val="center"/>
              </w:tcPr>
              <w:p w:rsidR="008E2BF4" w:rsidRPr="00163F88" w:rsidRDefault="002B7E41" w:rsidP="002B7E41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410" w:type="dxa"/>
            <w:gridSpan w:val="6"/>
            <w:vAlign w:val="center"/>
          </w:tcPr>
          <w:p w:rsidR="008E2BF4" w:rsidRPr="00163F88" w:rsidRDefault="00BF15F6" w:rsidP="006B5266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Beitrittsdatum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432586879"/>
            <w:placeholder>
              <w:docPart w:val="5ECC8482A0024602A0C2463C65314C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  <w:gridSpan w:val="3"/>
              </w:tcPr>
              <w:p w:rsidR="008E2BF4" w:rsidRPr="00163F88" w:rsidRDefault="004C36B9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BF15F6" w:rsidRPr="00165214" w:rsidTr="00E8799E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BF15F6" w:rsidRPr="00163F88" w:rsidRDefault="00BF15F6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Festnetznummer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385910588"/>
            <w:placeholder>
              <w:docPart w:val="0D78A70E639E4BD1B710F3EDC7838E93"/>
            </w:placeholder>
            <w:showingPlcHdr/>
          </w:sdtPr>
          <w:sdtEndPr/>
          <w:sdtContent>
            <w:tc>
              <w:tcPr>
                <w:tcW w:w="3218" w:type="dxa"/>
                <w:gridSpan w:val="4"/>
                <w:tcBorders>
                  <w:bottom w:val="single" w:sz="2" w:space="0" w:color="auto"/>
                </w:tcBorders>
              </w:tcPr>
              <w:p w:rsidR="00BF15F6" w:rsidRPr="00163F88" w:rsidRDefault="00BF15F6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5211" w:type="dxa"/>
            <w:gridSpan w:val="9"/>
            <w:tcBorders>
              <w:bottom w:val="single" w:sz="2" w:space="0" w:color="auto"/>
            </w:tcBorders>
            <w:vAlign w:val="center"/>
          </w:tcPr>
          <w:p w:rsidR="00BF15F6" w:rsidRPr="00BF15F6" w:rsidRDefault="00BF15F6" w:rsidP="00BF15F6">
            <w:pPr>
              <w:jc w:val="center"/>
              <w:rPr>
                <w:rFonts w:cs="Arial"/>
                <w:color w:val="FF0000"/>
                <w:sz w:val="20"/>
                <w:szCs w:val="20"/>
                <w:lang w:val="de-CH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de-CH"/>
              </w:rPr>
              <w:t>Mitglieds</w:t>
            </w:r>
            <w:r w:rsidRPr="00BF15F6">
              <w:rPr>
                <w:rFonts w:cs="Arial"/>
                <w:b/>
                <w:color w:val="FF0000"/>
                <w:sz w:val="20"/>
                <w:szCs w:val="20"/>
                <w:lang w:val="de-CH"/>
              </w:rPr>
              <w:t>zeit mindestens 3 Monate!</w:t>
            </w:r>
            <w:sdt>
              <w:sdtPr>
                <w:rPr>
                  <w:rFonts w:cs="Arial"/>
                  <w:color w:val="FF0000"/>
                  <w:sz w:val="20"/>
                  <w:szCs w:val="20"/>
                  <w:lang w:val="de-CH"/>
                </w:rPr>
                <w:id w:val="-1846554388"/>
                <w:placeholder>
                  <w:docPart w:val="28B07CAF66BB4529A1CB503CAA67B59F"/>
                </w:placeholder>
                <w:showingPlcHdr/>
              </w:sdtPr>
              <w:sdtEndPr/>
              <w:sdtContent>
                <w:r w:rsidRPr="00BF15F6">
                  <w:rPr>
                    <w:rStyle w:val="Platzhaltertext"/>
                    <w:vanish/>
                    <w:color w:val="FF000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BF15F6" w:rsidRPr="00BF15F6" w:rsidTr="00BF15F6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BF15F6" w:rsidRPr="00163F88" w:rsidRDefault="00BF15F6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Mobilfunknummer</w:t>
            </w:r>
          </w:p>
        </w:tc>
        <w:tc>
          <w:tcPr>
            <w:tcW w:w="3218" w:type="dxa"/>
            <w:gridSpan w:val="4"/>
            <w:tcBorders>
              <w:bottom w:val="single" w:sz="2" w:space="0" w:color="auto"/>
            </w:tcBorders>
          </w:tcPr>
          <w:p w:rsidR="00BF15F6" w:rsidRDefault="00BF15F6" w:rsidP="00BF3E13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410" w:type="dxa"/>
            <w:gridSpan w:val="6"/>
            <w:tcBorders>
              <w:bottom w:val="single" w:sz="2" w:space="0" w:color="auto"/>
            </w:tcBorders>
            <w:vAlign w:val="center"/>
          </w:tcPr>
          <w:p w:rsidR="00BF15F6" w:rsidRPr="00163F88" w:rsidRDefault="00BF15F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Austrittsdatum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288983317"/>
            <w:placeholder>
              <w:docPart w:val="DefaultPlaceholder_2267570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  <w:gridSpan w:val="3"/>
                <w:tcBorders>
                  <w:bottom w:val="single" w:sz="2" w:space="0" w:color="auto"/>
                </w:tcBorders>
              </w:tcPr>
              <w:p w:rsidR="00BF15F6" w:rsidRDefault="00BF15F6" w:rsidP="00BF15F6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>
                  <w:rPr>
                    <w:rFonts w:cs="Arial"/>
                    <w:sz w:val="20"/>
                    <w:szCs w:val="20"/>
                    <w:lang w:val="de-CH"/>
                  </w:rPr>
                  <w:t xml:space="preserve"> </w:t>
                </w:r>
              </w:p>
            </w:tc>
          </w:sdtContent>
        </w:sdt>
      </w:tr>
      <w:tr w:rsidR="007E654D" w:rsidRPr="00163F88" w:rsidTr="005B633D">
        <w:trPr>
          <w:trHeight w:val="446"/>
        </w:trPr>
        <w:tc>
          <w:tcPr>
            <w:tcW w:w="1993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E654D" w:rsidRPr="00163F88" w:rsidRDefault="007E654D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Abteilungen</w:t>
            </w:r>
          </w:p>
        </w:tc>
        <w:tc>
          <w:tcPr>
            <w:tcW w:w="8429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54D" w:rsidRPr="00163F88" w:rsidRDefault="00E17508" w:rsidP="00DC76BD">
            <w:pPr>
              <w:spacing w:before="80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4.5pt;height:18pt" o:ole="">
                  <v:imagedata r:id="rId9" o:title=""/>
                </v:shape>
                <w:control r:id="rId10" w:name="Handball" w:shapeid="_x0000_i1043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5" type="#_x0000_t75" style="width:1in;height:18pt" o:ole="">
                  <v:imagedata r:id="rId11" o:title=""/>
                </v:shape>
                <w:control r:id="rId12" w:name="Tischtennis" w:shapeid="_x0000_i1045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7" type="#_x0000_t75" style="width:50.25pt;height:18pt" o:ole="">
                  <v:imagedata r:id="rId13" o:title=""/>
                </v:shape>
                <w:control r:id="rId14" w:name="Turnen" w:shapeid="_x0000_i1047"/>
              </w:objec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9" type="#_x0000_t75" style="width:91.5pt;height:18pt" o:ole="">
                  <v:imagedata r:id="rId15" o:title=""/>
                </v:shape>
                <w:control r:id="rId16" w:name="Spielmannszug" w:shapeid="_x0000_i1049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1" type="#_x0000_t75" style="width:126.75pt;height:18pt" o:ole="">
                  <v:imagedata r:id="rId17" o:title=""/>
                </v:shape>
                <w:control r:id="rId18" w:name="fördernd" w:shapeid="_x0000_i1051"/>
              </w:object>
            </w:r>
          </w:p>
        </w:tc>
      </w:tr>
      <w:tr w:rsidR="00A631D0" w:rsidRPr="00163F88" w:rsidTr="00201A77">
        <w:trPr>
          <w:trHeight w:hRule="exact" w:val="255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A631D0" w:rsidRPr="00163F88" w:rsidRDefault="0058147C" w:rsidP="00C85427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>w</w:t>
            </w:r>
            <w:r w:rsidR="00A631D0" w:rsidRPr="00163F88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>eitere Familienmitglieder</w:t>
            </w:r>
            <w:r w:rsidR="001C5D61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 xml:space="preserve"> (Erstantrag) bzw. neue </w:t>
            </w:r>
            <w:r w:rsidR="001C5D61" w:rsidRPr="00163F88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>Familienmitglieder</w:t>
            </w:r>
            <w:r w:rsidR="001C5D61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 xml:space="preserve"> (Erweiterungsantrag)</w:t>
            </w:r>
          </w:p>
        </w:tc>
      </w:tr>
      <w:tr w:rsidR="00C85427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Name, Vorname (2) 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492460106"/>
            <w:placeholder>
              <w:docPart w:val="A1FE5074409045A488E83BD55800FC18"/>
            </w:placeholder>
            <w:showingPlcHdr/>
          </w:sdtPr>
          <w:sdtEndPr/>
          <w:sdtContent>
            <w:tc>
              <w:tcPr>
                <w:tcW w:w="3197" w:type="dxa"/>
                <w:gridSpan w:val="3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391" w:type="dxa"/>
            <w:gridSpan w:val="4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Geb.</w: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Dat.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15838890"/>
            <w:placeholder>
              <w:docPart w:val="BBC62D2B77EC4D209122B96472F44914"/>
            </w:placeholder>
            <w:showingPlcHdr/>
          </w:sdtPr>
          <w:sdtEndPr/>
          <w:sdtContent>
            <w:tc>
              <w:tcPr>
                <w:tcW w:w="1313" w:type="dxa"/>
                <w:gridSpan w:val="4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070" w:type="dxa"/>
            <w:vAlign w:val="center"/>
          </w:tcPr>
          <w:p w:rsidR="007771DA" w:rsidRPr="00163F88" w:rsidRDefault="006B526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Abt./Grp.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002270464"/>
            <w:placeholder>
              <w:docPart w:val="45A9676205AC4805B64F11D939C8EFDB"/>
            </w:placeholder>
            <w:showingPlcHdr/>
          </w:sdtPr>
          <w:sdtEndPr/>
          <w:sdtContent>
            <w:tc>
              <w:tcPr>
                <w:tcW w:w="1458" w:type="dxa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85427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Name, Vorname (3) 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381599505"/>
            <w:placeholder>
              <w:docPart w:val="1A1F4B81EC4D400287E91CDED54D7487"/>
            </w:placeholder>
            <w:showingPlcHdr/>
          </w:sdtPr>
          <w:sdtEndPr/>
          <w:sdtContent>
            <w:tc>
              <w:tcPr>
                <w:tcW w:w="3197" w:type="dxa"/>
                <w:gridSpan w:val="3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391" w:type="dxa"/>
            <w:gridSpan w:val="4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Geb.</w: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Dat.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972329406"/>
            <w:placeholder>
              <w:docPart w:val="7A39675777F043C8B7513AF89E9D8C53"/>
            </w:placeholder>
            <w:showingPlcHdr/>
          </w:sdtPr>
          <w:sdtEndPr/>
          <w:sdtContent>
            <w:tc>
              <w:tcPr>
                <w:tcW w:w="1313" w:type="dxa"/>
                <w:gridSpan w:val="4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070" w:type="dxa"/>
            <w:vAlign w:val="center"/>
          </w:tcPr>
          <w:p w:rsidR="007771DA" w:rsidRPr="00163F88" w:rsidRDefault="006B526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Abt./Grp.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706520325"/>
            <w:placeholder>
              <w:docPart w:val="0E07AF5D2C2C4F7B8684079E50A1EE81"/>
            </w:placeholder>
            <w:showingPlcHdr/>
          </w:sdtPr>
          <w:sdtEndPr/>
          <w:sdtContent>
            <w:tc>
              <w:tcPr>
                <w:tcW w:w="1458" w:type="dxa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85427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Name, Vorname (4) 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700439546"/>
            <w:placeholder>
              <w:docPart w:val="9DD341327935444DBE223A7CB351D36E"/>
            </w:placeholder>
            <w:showingPlcHdr/>
          </w:sdtPr>
          <w:sdtEndPr/>
          <w:sdtContent>
            <w:tc>
              <w:tcPr>
                <w:tcW w:w="3197" w:type="dxa"/>
                <w:gridSpan w:val="3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391" w:type="dxa"/>
            <w:gridSpan w:val="4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Geb.</w: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Dat.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378846435"/>
            <w:placeholder>
              <w:docPart w:val="1875E82FF9294E70A3206CE0F46FC8B6"/>
            </w:placeholder>
            <w:showingPlcHdr/>
          </w:sdtPr>
          <w:sdtEndPr/>
          <w:sdtContent>
            <w:tc>
              <w:tcPr>
                <w:tcW w:w="1313" w:type="dxa"/>
                <w:gridSpan w:val="4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070" w:type="dxa"/>
            <w:vAlign w:val="center"/>
          </w:tcPr>
          <w:p w:rsidR="007771DA" w:rsidRPr="00163F88" w:rsidRDefault="006B526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Abt./Grp.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337648240"/>
            <w:placeholder>
              <w:docPart w:val="3FEED3716F324B478704A883BD767C04"/>
            </w:placeholder>
            <w:showingPlcHdr/>
          </w:sdtPr>
          <w:sdtEndPr/>
          <w:sdtContent>
            <w:tc>
              <w:tcPr>
                <w:tcW w:w="1458" w:type="dxa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85427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Name, Vorname (5) 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86735234"/>
            <w:placeholder>
              <w:docPart w:val="5782FA8D67F34EA5ACACB59DD9CC8A4C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1533227131"/>
                <w:placeholder>
                  <w:docPart w:val="A9E791ECB36C41BDA4EC7C4C44269F01"/>
                </w:placeholder>
                <w:showingPlcHdr/>
              </w:sdtPr>
              <w:sdtEndPr/>
              <w:sdtContent>
                <w:tc>
                  <w:tcPr>
                    <w:tcW w:w="3197" w:type="dxa"/>
                    <w:gridSpan w:val="3"/>
                    <w:vAlign w:val="center"/>
                  </w:tcPr>
                  <w:p w:rsidR="007771DA" w:rsidRPr="00163F88" w:rsidRDefault="00F403E5" w:rsidP="0070437D">
                    <w:pPr>
                      <w:rPr>
                        <w:rFonts w:cs="Arial"/>
                        <w:sz w:val="20"/>
                        <w:szCs w:val="20"/>
                        <w:lang w:val="de-CH"/>
                      </w:rPr>
                    </w:pPr>
                    <w:r w:rsidRPr="00165214">
                      <w:rPr>
                        <w:rStyle w:val="Platzhaltertext"/>
                        <w:vanish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1391" w:type="dxa"/>
            <w:gridSpan w:val="4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Geb.</w: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Dat.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549830279"/>
            <w:placeholder>
              <w:docPart w:val="A694860D5FAA4B6F9685C058B5B1B043"/>
            </w:placeholder>
            <w:showingPlcHdr/>
          </w:sdtPr>
          <w:sdtEndPr/>
          <w:sdtContent>
            <w:tc>
              <w:tcPr>
                <w:tcW w:w="1313" w:type="dxa"/>
                <w:gridSpan w:val="4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070" w:type="dxa"/>
            <w:vAlign w:val="center"/>
          </w:tcPr>
          <w:p w:rsidR="007771DA" w:rsidRPr="00163F88" w:rsidRDefault="006B526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Abt./Grp.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92268756"/>
            <w:placeholder>
              <w:docPart w:val="41EC799816AC4B069F8C652078A3E212"/>
            </w:placeholder>
            <w:showingPlcHdr/>
          </w:sdtPr>
          <w:sdtEndPr/>
          <w:sdtContent>
            <w:tc>
              <w:tcPr>
                <w:tcW w:w="1458" w:type="dxa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85427" w:rsidRPr="00165214" w:rsidTr="005B633D">
        <w:trPr>
          <w:trHeight w:hRule="exact" w:val="397"/>
        </w:trPr>
        <w:tc>
          <w:tcPr>
            <w:tcW w:w="1993" w:type="dxa"/>
            <w:gridSpan w:val="2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Name, Vorname (6) 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389776707"/>
            <w:placeholder>
              <w:docPart w:val="BAD64A4C944F469D86DD4B4444D0CF6A"/>
            </w:placeholder>
            <w:showingPlcHdr/>
          </w:sdtPr>
          <w:sdtEndPr/>
          <w:sdtContent>
            <w:tc>
              <w:tcPr>
                <w:tcW w:w="3197" w:type="dxa"/>
                <w:gridSpan w:val="3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391" w:type="dxa"/>
            <w:gridSpan w:val="4"/>
            <w:vAlign w:val="center"/>
          </w:tcPr>
          <w:p w:rsidR="007771DA" w:rsidRPr="00163F88" w:rsidRDefault="007771DA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Geb.</w: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Dat.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108279539"/>
            <w:placeholder>
              <w:docPart w:val="820F9AD04079414F8225525727D119C7"/>
            </w:placeholder>
            <w:showingPlcHdr/>
          </w:sdtPr>
          <w:sdtEndPr/>
          <w:sdtContent>
            <w:tc>
              <w:tcPr>
                <w:tcW w:w="1313" w:type="dxa"/>
                <w:gridSpan w:val="4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070" w:type="dxa"/>
            <w:vAlign w:val="center"/>
          </w:tcPr>
          <w:p w:rsidR="007771DA" w:rsidRPr="00163F88" w:rsidRDefault="006B5266" w:rsidP="006B5266">
            <w:pPr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Abt./Grp.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519544894"/>
            <w:placeholder>
              <w:docPart w:val="418B0094F0E1461FA614811DD6D34116"/>
            </w:placeholder>
            <w:showingPlcHdr/>
          </w:sdtPr>
          <w:sdtEndPr/>
          <w:sdtContent>
            <w:tc>
              <w:tcPr>
                <w:tcW w:w="1458" w:type="dxa"/>
                <w:vAlign w:val="center"/>
              </w:tcPr>
              <w:p w:rsidR="007771DA" w:rsidRPr="00163F88" w:rsidRDefault="00040089" w:rsidP="00C85427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162AB2" w:rsidRPr="00163F88" w:rsidTr="00201A77">
        <w:trPr>
          <w:trHeight w:val="293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162AB2" w:rsidRPr="00163F88" w:rsidRDefault="004B025C" w:rsidP="00184C92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sz w:val="20"/>
                <w:szCs w:val="20"/>
                <w:lang w:val="de-CH"/>
              </w:rPr>
              <w:t>Beiträge</w:t>
            </w:r>
          </w:p>
        </w:tc>
      </w:tr>
      <w:tr w:rsidR="00DE6491" w:rsidRPr="00BF15F6" w:rsidTr="005B633D">
        <w:trPr>
          <w:trHeight w:val="586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DE6491" w:rsidRPr="00163F88" w:rsidRDefault="00726310" w:rsidP="00C85427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SEPA-Lastschriftmandate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ab/>
            </w:r>
          </w:p>
        </w:tc>
        <w:tc>
          <w:tcPr>
            <w:tcW w:w="8429" w:type="dxa"/>
            <w:gridSpan w:val="13"/>
            <w:shd w:val="clear" w:color="auto" w:fill="auto"/>
            <w:vAlign w:val="center"/>
          </w:tcPr>
          <w:p w:rsidR="00DE6491" w:rsidRPr="00163F88" w:rsidRDefault="00726310" w:rsidP="00163F88">
            <w:pPr>
              <w:tabs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Ich bin damit einverstanden, dass mein/unser Beitrag für die TUS Koblenz</w:t>
            </w:r>
            <w:r w:rsid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Horchheim 1887/99 e.V. bis auf Widerruf von meinem/unserem nachstehenden Konto eingezogen wird.</w:t>
            </w:r>
          </w:p>
        </w:tc>
      </w:tr>
      <w:tr w:rsidR="0047341A" w:rsidRPr="00BF15F6" w:rsidTr="00E8799E">
        <w:trPr>
          <w:trHeight w:val="893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47341A" w:rsidRPr="00163F88" w:rsidRDefault="0047341A" w:rsidP="00C85427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Beiträge pro Monat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Erwachsene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 xml:space="preserve">Jugendliche bis 18 Jahre 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Familien ab 3 Personen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fördernde Mitglieder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7,00 €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5,00 €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12,00 €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2,00 €</w:t>
            </w:r>
          </w:p>
        </w:tc>
        <w:tc>
          <w:tcPr>
            <w:tcW w:w="4898" w:type="dxa"/>
            <w:gridSpan w:val="8"/>
            <w:shd w:val="clear" w:color="auto" w:fill="auto"/>
            <w:vAlign w:val="center"/>
          </w:tcPr>
          <w:p w:rsidR="008D0B2A" w:rsidRPr="00E8799E" w:rsidRDefault="0047341A" w:rsidP="00E8799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Kinder bis zum 3. Geburtstag beitragsfrei</w:t>
            </w:r>
            <w:r w:rsidR="00E8799E"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 xml:space="preserve"> (mind. ein </w:t>
            </w: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 xml:space="preserve">Elternteil </w:t>
            </w:r>
            <w:r w:rsidR="00E8799E"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 xml:space="preserve">ist </w:t>
            </w: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Mitglied</w:t>
            </w:r>
            <w:r w:rsidR="00E8799E"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)</w:t>
            </w: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. Familienbeitrag endet mit Vollendung des 21. Lebensjahres. Dann muss man sich entscheiden</w:t>
            </w:r>
            <w:r w:rsidR="001A2EED"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,</w:t>
            </w: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 xml:space="preserve"> ob man austritt oder eine eigene </w:t>
            </w:r>
            <w:r w:rsidR="002B7E41"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 xml:space="preserve">beitragspflichtige </w:t>
            </w:r>
            <w:r w:rsidRPr="00E8799E">
              <w:rPr>
                <w:rFonts w:ascii="Arial" w:hAnsi="Arial" w:cs="Arial"/>
                <w:color w:val="auto"/>
                <w:sz w:val="18"/>
                <w:szCs w:val="18"/>
                <w:lang w:val="de-CH" w:bidi="en-US"/>
              </w:rPr>
              <w:t>Mitgliedschaft beginnt.</w:t>
            </w:r>
          </w:p>
        </w:tc>
      </w:tr>
      <w:tr w:rsidR="001A2EED" w:rsidRPr="00163F88" w:rsidTr="00062CCE">
        <w:trPr>
          <w:trHeight w:val="568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1A2EED" w:rsidRPr="00163F88" w:rsidRDefault="001A2EED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Zahlungsweise</w:t>
            </w:r>
          </w:p>
        </w:tc>
        <w:tc>
          <w:tcPr>
            <w:tcW w:w="8429" w:type="dxa"/>
            <w:gridSpan w:val="13"/>
            <w:shd w:val="clear" w:color="auto" w:fill="auto"/>
            <w:vAlign w:val="center"/>
          </w:tcPr>
          <w:p w:rsidR="001A2EED" w:rsidRPr="00163F88" w:rsidRDefault="00E17508" w:rsidP="002B7E41">
            <w:pPr>
              <w:tabs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3" type="#_x0000_t75" style="width:108pt;height:19.5pt" o:ole="">
                  <v:imagedata r:id="rId19" o:title=""/>
                </v:shape>
                <w:control r:id="rId20" w:name="vierteljährlich" w:shapeid="_x0000_i1053"/>
              </w:object>
            </w:r>
            <w:r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5" type="#_x0000_t75" style="width:108pt;height:19.5pt" o:ole="">
                  <v:imagedata r:id="rId21" o:title=""/>
                </v:shape>
                <w:control r:id="rId22" w:name="halbjährlich" w:shapeid="_x0000_i1055"/>
              </w:object>
            </w:r>
            <w:r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7" type="#_x0000_t75" style="width:108pt;height:19.5pt" o:ole="">
                  <v:imagedata r:id="rId23" o:title=""/>
                </v:shape>
                <w:control r:id="rId24" w:name="jährlich" w:shapeid="_x0000_i1057"/>
              </w:object>
            </w:r>
          </w:p>
        </w:tc>
      </w:tr>
      <w:tr w:rsidR="006B3B04" w:rsidRPr="00165214" w:rsidTr="004541F3">
        <w:trPr>
          <w:trHeight w:val="475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6B3B04" w:rsidRPr="00163F88" w:rsidRDefault="006B3B04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IBAN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59718811"/>
            <w:placeholder>
              <w:docPart w:val="509887385ECE44E0B390A382A32C4BC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-1123528439"/>
                <w:placeholder>
                  <w:docPart w:val="4D66A3797B9E4315A355EE525A999CE1"/>
                </w:placeholder>
                <w:showingPlcHdr/>
              </w:sdtPr>
              <w:sdtEndPr/>
              <w:sdtContent>
                <w:tc>
                  <w:tcPr>
                    <w:tcW w:w="8429" w:type="dxa"/>
                    <w:gridSpan w:val="13"/>
                    <w:shd w:val="clear" w:color="auto" w:fill="auto"/>
                    <w:vAlign w:val="center"/>
                  </w:tcPr>
                  <w:p w:rsidR="006B3B04" w:rsidRPr="00163F88" w:rsidRDefault="00F403E5" w:rsidP="0070437D">
                    <w:pPr>
                      <w:tabs>
                        <w:tab w:val="left" w:pos="2459"/>
                      </w:tabs>
                      <w:rPr>
                        <w:rFonts w:cs="Arial"/>
                        <w:sz w:val="20"/>
                        <w:szCs w:val="20"/>
                        <w:lang w:val="de-CH"/>
                      </w:rPr>
                    </w:pPr>
                    <w:r w:rsidRPr="00165214">
                      <w:rPr>
                        <w:rStyle w:val="Platzhaltertext"/>
                        <w:vanish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632A0A" w:rsidRPr="00165214" w:rsidTr="00E8799E">
        <w:trPr>
          <w:trHeight w:val="795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632A0A" w:rsidRPr="00163F88" w:rsidRDefault="0016531D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Bank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21861983"/>
            <w:placeholder>
              <w:docPart w:val="DefaultPlaceholder_1082065158"/>
            </w:placeholder>
          </w:sdtPr>
          <w:sdtEndPr/>
          <w:sdtContent>
            <w:tc>
              <w:tcPr>
                <w:tcW w:w="8429" w:type="dxa"/>
                <w:gridSpan w:val="13"/>
                <w:shd w:val="clear" w:color="auto" w:fill="auto"/>
                <w:vAlign w:val="center"/>
              </w:tcPr>
              <w:p w:rsidR="00632A0A" w:rsidRPr="00163F88" w:rsidRDefault="00062CCE" w:rsidP="00CF6EB3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  <w:lang w:val="de-DE" w:eastAsia="de-DE" w:bidi="ar-SA"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 wp14:anchorId="327ACAC6" wp14:editId="2BC1D6D7">
                          <wp:simplePos x="0" y="0"/>
                          <wp:positionH relativeFrom="column">
                            <wp:posOffset>4407535</wp:posOffset>
                          </wp:positionH>
                          <wp:positionV relativeFrom="paragraph">
                            <wp:posOffset>286385</wp:posOffset>
                          </wp:positionV>
                          <wp:extent cx="172085" cy="275590"/>
                          <wp:effectExtent l="38100" t="19050" r="18415" b="48260"/>
                          <wp:wrapNone/>
                          <wp:docPr id="4" name="Gerade Verbindung mit Pfeil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0" y="0"/>
                                    <a:ext cx="172528" cy="2757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6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C120BD4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Gerade Verbindung mit Pfeil 4" o:spid="_x0000_s1026" type="#_x0000_t32" style="position:absolute;margin-left:347.05pt;margin-top:22.55pt;width:13.55pt;height:21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" strokecolor="#f79646 [3209]" strokeweight="3pt">
                          <v:stroke endarrow="open"/>
                          <o:lock v:ext="edit" shapetype="f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  <w:szCs w:val="20"/>
                    <w:lang w:val="de-DE" w:eastAsia="de-DE" w:bidi="ar-SA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>
                          <wp:simplePos x="0" y="0"/>
                          <wp:positionH relativeFrom="column">
                            <wp:posOffset>2271395</wp:posOffset>
                          </wp:positionH>
                          <wp:positionV relativeFrom="paragraph">
                            <wp:posOffset>25400</wp:posOffset>
                          </wp:positionV>
                          <wp:extent cx="3096260" cy="379095"/>
                          <wp:effectExtent l="19050" t="19050" r="46990" b="97155"/>
                          <wp:wrapNone/>
                          <wp:docPr id="3" name="AutoShap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6340" y="6538823"/>
                                    <a:ext cx="3096260" cy="379095"/>
                                  </a:xfrm>
                                  <a:prstGeom prst="wedgeRoundRectCallout">
                                    <a:avLst>
                                      <a:gd name="adj1" fmla="val 14483"/>
                                      <a:gd name="adj2" fmla="val 49551"/>
                                      <a:gd name="adj3" fmla="val 16667"/>
                                    </a:avLst>
                                  </a:prstGeom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ln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E8799E" w:rsidRPr="00CE087C" w:rsidRDefault="00E8799E" w:rsidP="00CE087C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Unterschrift</w:t>
                                      </w:r>
                                      <w:r w:rsidR="00062CCE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Kontoinhaber</w:t>
                                      </w:r>
                                      <w:r w:rsidR="00062CCE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Pr="00CE087C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oder Bilddatei</w:t>
                                      </w:r>
                                      <w:r w:rsidR="00062CCE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Pr="00CE087C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ein</w:t>
                                      </w:r>
                                      <w:r w:rsidR="00062CCE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fügen</w:t>
                                      </w:r>
                                      <w:r w:rsidRPr="00CE087C"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AutoShape 11" o:spid="_x0000_s1026" type="#_x0000_t62" style="position:absolute;margin-left:178.85pt;margin-top:2pt;width:243.8pt;height:2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" adj="13928,21503" fillcolor="#f79646 [3209]" strokecolor="#f2f2f2 [3041]" strokeweight="3pt">
                          <v:shadow on="t" color="#974706 [1609]" opacity=".5" offset="1pt"/>
                          <v:textbox>
                            <w:txbxContent>
                              <w:p w:rsidR="00E8799E" w:rsidRPr="00CE087C" w:rsidRDefault="00E8799E" w:rsidP="00CE087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Unterschrift</w:t>
                                </w:r>
                                <w:r w:rsidR="00062CCE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Kontoinhaber</w:t>
                                </w:r>
                                <w:r w:rsidR="00062CCE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CE087C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oder Bilddatei</w:t>
                                </w:r>
                                <w:r w:rsidR="00062CCE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CE087C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ein</w:t>
                                </w:r>
                                <w:r w:rsidR="00062CCE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fügen</w:t>
                                </w:r>
                                <w:r w:rsidRPr="00CE087C">
                                  <w:rPr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sdtContent>
        </w:sdt>
      </w:tr>
      <w:tr w:rsidR="00677FA4" w:rsidRPr="00163F88" w:rsidTr="005B633D">
        <w:trPr>
          <w:trHeight w:hRule="exact" w:val="567"/>
        </w:trPr>
        <w:tc>
          <w:tcPr>
            <w:tcW w:w="1993" w:type="dxa"/>
            <w:gridSpan w:val="2"/>
            <w:shd w:val="clear" w:color="auto" w:fill="auto"/>
            <w:vAlign w:val="center"/>
          </w:tcPr>
          <w:p w:rsidR="00677FA4" w:rsidRPr="00163F88" w:rsidRDefault="00677FA4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Kontoinhaber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40984441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229503483"/>
                <w:placeholder>
                  <w:docPart w:val="306994DEDF824BBA9AEDC98603CE3C66"/>
                </w:placeholder>
                <w:showingPlcHdr/>
              </w:sdtPr>
              <w:sdtEndPr/>
              <w:sdtContent>
                <w:tc>
                  <w:tcPr>
                    <w:tcW w:w="3922" w:type="dxa"/>
                    <w:gridSpan w:val="6"/>
                    <w:shd w:val="clear" w:color="auto" w:fill="auto"/>
                    <w:vAlign w:val="center"/>
                  </w:tcPr>
                  <w:p w:rsidR="00677FA4" w:rsidRPr="00163F88" w:rsidRDefault="00F403E5" w:rsidP="0070437D">
                    <w:pPr>
                      <w:tabs>
                        <w:tab w:val="left" w:pos="2459"/>
                      </w:tabs>
                      <w:rPr>
                        <w:rFonts w:cs="Arial"/>
                        <w:sz w:val="20"/>
                        <w:szCs w:val="20"/>
                        <w:lang w:val="de-CH"/>
                      </w:rPr>
                    </w:pPr>
                    <w:r w:rsidRPr="00165214">
                      <w:rPr>
                        <w:rStyle w:val="Platzhaltertext"/>
                        <w:vanish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  <w:bookmarkStart w:id="0" w:name="_GoBack" w:displacedByCustomXml="next"/>
            <w:bookmarkEnd w:id="0" w:displacedByCustomXml="next"/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677FA4" w:rsidRPr="00163F88" w:rsidRDefault="00677FA4" w:rsidP="00677FA4">
            <w:pPr>
              <w:tabs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Unterschrift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885993969"/>
            <w:showingPlcHdr/>
            <w:picture/>
          </w:sdtPr>
          <w:sdtEndPr/>
          <w:sdtContent>
            <w:tc>
              <w:tcPr>
                <w:tcW w:w="3231" w:type="dxa"/>
                <w:gridSpan w:val="5"/>
                <w:shd w:val="clear" w:color="auto" w:fill="auto"/>
              </w:tcPr>
              <w:p w:rsidR="00677FA4" w:rsidRPr="00163F88" w:rsidRDefault="008D74B6" w:rsidP="00726310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>
                  <w:rPr>
                    <w:rFonts w:cs="Arial"/>
                    <w:noProof/>
                    <w:sz w:val="20"/>
                    <w:szCs w:val="20"/>
                    <w:lang w:val="de-DE" w:eastAsia="de-DE" w:bidi="ar-SA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39" name="Bild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025C" w:rsidRPr="00163F88" w:rsidTr="00201A77">
        <w:trPr>
          <w:trHeight w:val="306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4B025C" w:rsidRPr="00163F88" w:rsidRDefault="00C479D7" w:rsidP="004B025C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92710</wp:posOffset>
                      </wp:positionV>
                      <wp:extent cx="1224280" cy="666750"/>
                      <wp:effectExtent l="19050" t="19050" r="33020" b="7620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666750"/>
                              </a:xfrm>
                              <a:prstGeom prst="wedgeRoundRectCallout">
                                <a:avLst>
                                  <a:gd name="adj1" fmla="val -9008"/>
                                  <a:gd name="adj2" fmla="val 4594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8799E" w:rsidRPr="00CE087C" w:rsidRDefault="00E8799E" w:rsidP="006146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Unterschrift Antragsteller</w:t>
                                  </w:r>
                                </w:p>
                                <w:p w:rsidR="00E8799E" w:rsidRPr="00CE087C" w:rsidRDefault="00E8799E" w:rsidP="006146E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E087C"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oder Bilddatei einfügen</w:t>
                                  </w:r>
                                  <w:r w:rsidRPr="00CE087C"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2" style="position:absolute;margin-left:430.35pt;margin-top:7.3pt;width:96.4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" adj="8854,20725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E8799E" w:rsidRPr="00CE087C" w:rsidRDefault="00E8799E" w:rsidP="006146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Unterschrift Antragsteller</w:t>
                            </w:r>
                          </w:p>
                          <w:p w:rsidR="00E8799E" w:rsidRPr="00CE087C" w:rsidRDefault="00E8799E" w:rsidP="006146E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E087C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 oder Bilddatei einfügen</w:t>
                            </w:r>
                            <w:r w:rsidRPr="00CE087C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25C" w:rsidRPr="00163F88">
              <w:rPr>
                <w:rFonts w:cs="Arial"/>
                <w:b/>
                <w:sz w:val="20"/>
                <w:szCs w:val="20"/>
                <w:lang w:val="de-CH"/>
              </w:rPr>
              <w:t>Datenschutzerklärungen</w:t>
            </w:r>
          </w:p>
        </w:tc>
      </w:tr>
      <w:tr w:rsidR="000B6812" w:rsidRPr="00BF15F6" w:rsidTr="0014090E">
        <w:trPr>
          <w:trHeight w:hRule="exact" w:val="977"/>
        </w:trPr>
        <w:tc>
          <w:tcPr>
            <w:tcW w:w="10422" w:type="dxa"/>
            <w:gridSpan w:val="15"/>
            <w:shd w:val="clear" w:color="auto" w:fill="FFFFFF" w:themeFill="background1"/>
            <w:vAlign w:val="center"/>
          </w:tcPr>
          <w:p w:rsidR="000B6812" w:rsidRPr="005D6049" w:rsidRDefault="005D6049" w:rsidP="006146EE">
            <w:pPr>
              <w:ind w:right="1644"/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5D6049">
              <w:rPr>
                <w:rFonts w:cs="Arial"/>
                <w:sz w:val="20"/>
                <w:szCs w:val="20"/>
                <w:lang w:val="de-CH"/>
              </w:rPr>
              <w:t xml:space="preserve">Die Informationspflichten gemäß Artikel 12 bis 14 DSGVO habe ich gelesen und zur Kenntnis genommen. </w:t>
            </w:r>
            <w:r w:rsidR="000B6812" w:rsidRPr="005D6049">
              <w:rPr>
                <w:rFonts w:cs="Arial"/>
                <w:sz w:val="20"/>
                <w:szCs w:val="20"/>
                <w:lang w:val="de-CH"/>
              </w:rPr>
              <w:t>Mir sind die Regelungen des § 20 Vereinssatzung über die Verarbeitung von Daten - insbesondere von Bildern - und</w:t>
            </w:r>
            <w:r w:rsidR="00D82FEC" w:rsidRPr="005D6049">
              <w:rPr>
                <w:rFonts w:cs="Arial"/>
                <w:sz w:val="20"/>
                <w:szCs w:val="20"/>
                <w:lang w:val="de-CH"/>
              </w:rPr>
              <w:t xml:space="preserve"> das mögliche Widerspruchsrecht </w:t>
            </w:r>
            <w:r w:rsidR="000B6812" w:rsidRPr="005D6049">
              <w:rPr>
                <w:rFonts w:cs="Arial"/>
                <w:sz w:val="20"/>
                <w:szCs w:val="20"/>
                <w:lang w:val="de-CH"/>
              </w:rPr>
              <w:t>bekannt.</w:t>
            </w:r>
            <w:r w:rsidR="006146EE" w:rsidRPr="002121D9">
              <w:rPr>
                <w:rFonts w:cs="Arial"/>
                <w:noProof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201A77" w:rsidRPr="00BF15F6" w:rsidTr="00E8799E">
        <w:trPr>
          <w:trHeight w:val="306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201A77" w:rsidRPr="00163F88" w:rsidRDefault="00C479D7" w:rsidP="00201A77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5805805</wp:posOffset>
                      </wp:positionH>
                      <wp:positionV relativeFrom="paragraph">
                        <wp:posOffset>-155575</wp:posOffset>
                      </wp:positionV>
                      <wp:extent cx="190500" cy="371475"/>
                      <wp:effectExtent l="57150" t="19050" r="19050" b="47625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0500" cy="371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1B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457.15pt;margin-top:-12.25pt;width:15pt;height:2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" strokecolor="#f79646 [3209]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201A77">
              <w:rPr>
                <w:rFonts w:cs="Arial"/>
                <w:b/>
                <w:sz w:val="20"/>
                <w:szCs w:val="20"/>
                <w:lang w:val="de-CH"/>
              </w:rPr>
              <w:t>Unterschrift des Antragstellers / der Antragstellerin</w:t>
            </w:r>
          </w:p>
        </w:tc>
      </w:tr>
      <w:tr w:rsidR="005B633D" w:rsidRPr="005B633D" w:rsidTr="00201A77">
        <w:trPr>
          <w:trHeight w:hRule="exact" w:val="624"/>
        </w:trPr>
        <w:tc>
          <w:tcPr>
            <w:tcW w:w="1984" w:type="dxa"/>
            <w:shd w:val="clear" w:color="auto" w:fill="FFFFFF" w:themeFill="background1"/>
            <w:vAlign w:val="center"/>
          </w:tcPr>
          <w:p w:rsidR="005B633D" w:rsidRPr="00163F88" w:rsidRDefault="005B633D" w:rsidP="00E8799E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</w:rPr>
              <w:t>Ort, Datum</w:t>
            </w:r>
          </w:p>
        </w:tc>
        <w:sdt>
          <w:sdtPr>
            <w:rPr>
              <w:rFonts w:cs="Arial"/>
              <w:sz w:val="20"/>
              <w:szCs w:val="20"/>
              <w:lang w:val="de-DE"/>
            </w:rPr>
            <w:id w:val="-1686663939"/>
            <w:showingPlcHdr/>
          </w:sdtPr>
          <w:sdtEndPr/>
          <w:sdtContent>
            <w:tc>
              <w:tcPr>
                <w:tcW w:w="3931" w:type="dxa"/>
                <w:gridSpan w:val="7"/>
                <w:shd w:val="clear" w:color="auto" w:fill="FFFFFF" w:themeFill="background1"/>
                <w:vAlign w:val="center"/>
              </w:tcPr>
              <w:p w:rsidR="005B633D" w:rsidRPr="00163F88" w:rsidRDefault="005B633D" w:rsidP="00E8799E">
                <w:pPr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633D" w:rsidRPr="00163F88" w:rsidRDefault="005B633D" w:rsidP="00E8799E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sdt>
          <w:sdtPr>
            <w:rPr>
              <w:rFonts w:cs="Arial"/>
              <w:sz w:val="20"/>
              <w:szCs w:val="20"/>
            </w:rPr>
            <w:id w:val="885993970"/>
            <w:showingPlcHdr/>
            <w:picture/>
          </w:sdtPr>
          <w:sdtEndPr/>
          <w:sdtContent>
            <w:tc>
              <w:tcPr>
                <w:tcW w:w="3231" w:type="dxa"/>
                <w:gridSpan w:val="5"/>
                <w:shd w:val="clear" w:color="auto" w:fill="FFFFFF" w:themeFill="background1"/>
                <w:vAlign w:val="center"/>
              </w:tcPr>
              <w:p w:rsidR="005B633D" w:rsidRPr="00163F88" w:rsidRDefault="005B633D" w:rsidP="00E8799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sz w:val="20"/>
                    <w:szCs w:val="20"/>
                    <w:lang w:val="de-DE" w:eastAsia="de-DE" w:bidi="ar-SA"/>
                  </w:rPr>
                  <w:drawing>
                    <wp:inline distT="0" distB="0" distL="0" distR="0">
                      <wp:extent cx="347980" cy="347980"/>
                      <wp:effectExtent l="19050" t="0" r="0" b="0"/>
                      <wp:docPr id="40" name="Bild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98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633D" w:rsidRPr="00163F88" w:rsidTr="00201A77">
        <w:trPr>
          <w:trHeight w:val="265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5B633D" w:rsidRPr="00201A77" w:rsidRDefault="00C479D7" w:rsidP="00E879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-3810</wp:posOffset>
                      </wp:positionV>
                      <wp:extent cx="2453005" cy="396875"/>
                      <wp:effectExtent l="21590" t="21590" r="40005" b="482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396875"/>
                              </a:xfrm>
                              <a:prstGeom prst="wedgeRoundRectCallout">
                                <a:avLst>
                                  <a:gd name="adj1" fmla="val -9023"/>
                                  <a:gd name="adj2" fmla="val 88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8799E" w:rsidRPr="00CE087C" w:rsidRDefault="00E8799E" w:rsidP="003930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E087C">
                                    <w:rPr>
                                      <w:b/>
                                      <w:sz w:val="18"/>
                                      <w:szCs w:val="18"/>
                                      <w:lang w:val="de-DE"/>
                                    </w:rPr>
                                    <w:t>Bitte an Mitgliederverwaltung schicken!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margin-left:333.5pt;margin-top:-.3pt;width:193.15pt;height:3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" adj="8851,10990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E8799E" w:rsidRPr="00CE087C" w:rsidRDefault="00E8799E" w:rsidP="003930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E087C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Bitte an Mitgliederverwaltung schicken!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33D" w:rsidRPr="00201A77">
              <w:rPr>
                <w:rFonts w:cs="Arial"/>
                <w:b/>
                <w:sz w:val="20"/>
                <w:szCs w:val="20"/>
              </w:rPr>
              <w:t>Mitgliederverwaltung und Bankverbindung</w:t>
            </w:r>
          </w:p>
        </w:tc>
      </w:tr>
      <w:tr w:rsidR="00C85427" w:rsidRPr="00163F88" w:rsidTr="005B633D">
        <w:trPr>
          <w:trHeight w:hRule="exact" w:val="397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Verwaltung</w:t>
            </w:r>
          </w:p>
        </w:tc>
        <w:tc>
          <w:tcPr>
            <w:tcW w:w="8429" w:type="dxa"/>
            <w:gridSpan w:val="13"/>
            <w:shd w:val="clear" w:color="auto" w:fill="FFFFFF" w:themeFill="background1"/>
            <w:vAlign w:val="center"/>
          </w:tcPr>
          <w:p w:rsidR="00C85427" w:rsidRPr="00163F88" w:rsidRDefault="00C479D7" w:rsidP="00C479D7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Angela Braun</w:t>
            </w:r>
            <w:r w:rsidR="00C85427" w:rsidRPr="00163F88">
              <w:rPr>
                <w:rFonts w:cs="Arial"/>
                <w:sz w:val="20"/>
                <w:szCs w:val="20"/>
                <w:lang w:val="de-CH"/>
              </w:rPr>
              <w:t xml:space="preserve">  </w:t>
            </w:r>
            <w:r w:rsidRPr="00C479D7">
              <w:rPr>
                <w:rFonts w:cs="Arial"/>
                <w:sz w:val="20"/>
                <w:szCs w:val="20"/>
                <w:lang w:val="de-CH"/>
              </w:rPr>
              <w:t>+491775483801</w:t>
            </w:r>
          </w:p>
        </w:tc>
      </w:tr>
      <w:tr w:rsidR="00C85427" w:rsidRPr="00BF15F6" w:rsidTr="005B633D">
        <w:trPr>
          <w:trHeight w:hRule="exact" w:val="543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Adressen</w:t>
            </w:r>
          </w:p>
        </w:tc>
        <w:tc>
          <w:tcPr>
            <w:tcW w:w="8429" w:type="dxa"/>
            <w:gridSpan w:val="13"/>
            <w:shd w:val="clear" w:color="auto" w:fill="FFFFFF" w:themeFill="background1"/>
            <w:vAlign w:val="center"/>
          </w:tcPr>
          <w:p w:rsidR="00C85427" w:rsidRPr="00163F88" w:rsidRDefault="00C479D7" w:rsidP="00C85427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-24130</wp:posOffset>
                      </wp:positionV>
                      <wp:extent cx="473710" cy="275590"/>
                      <wp:effectExtent l="38100" t="19050" r="21590" b="54356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3734" cy="2755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  <a:effectLst>
                                <a:reflection stA="21000" endPos="65000" dist="508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D29C" id="Gerade Verbindung mit Pfeil 5" o:spid="_x0000_s1026" type="#_x0000_t32" style="position:absolute;margin-left:352.45pt;margin-top:-1.9pt;width:37.3pt;height:21.7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" strokecolor="#f79646 [3209]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85427" w:rsidRPr="00163F88">
              <w:rPr>
                <w:rFonts w:cs="Arial"/>
                <w:sz w:val="20"/>
                <w:szCs w:val="20"/>
                <w:lang w:val="de-CH"/>
              </w:rPr>
              <w:t>Turn- und Sportgemeinde Koblenz-Horchheim, Emser Straße 357, 56076 Koblenz</w:t>
            </w:r>
          </w:p>
          <w:p w:rsidR="00C85427" w:rsidRPr="00163F88" w:rsidRDefault="00C85427" w:rsidP="00C85427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mitgliederverwaltung@tus-horchheim.de, http://www.tus-horchheim.de</w:t>
            </w:r>
          </w:p>
        </w:tc>
      </w:tr>
      <w:tr w:rsidR="00C85427" w:rsidRPr="00163F88" w:rsidTr="005B633D">
        <w:trPr>
          <w:trHeight w:hRule="exact" w:val="551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Bankverbindung</w:t>
            </w:r>
          </w:p>
        </w:tc>
        <w:tc>
          <w:tcPr>
            <w:tcW w:w="8429" w:type="dxa"/>
            <w:gridSpan w:val="13"/>
            <w:shd w:val="clear" w:color="auto" w:fill="FFFFFF" w:themeFill="background1"/>
            <w:vAlign w:val="center"/>
          </w:tcPr>
          <w:p w:rsidR="00D82FEC" w:rsidRPr="00163F88" w:rsidRDefault="00D82FEC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Sparkasse Koblenz,  IBAN: DE82 5705 0120 0039 0004 68,  BIC: MALADE51KOB</w:t>
            </w:r>
          </w:p>
          <w:p w:rsidR="00C85427" w:rsidRPr="00163F88" w:rsidRDefault="00D82FEC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Gläubiger-ID: DE09ZZZ00000613720</w:t>
            </w:r>
          </w:p>
        </w:tc>
      </w:tr>
      <w:tr w:rsidR="00C913AE" w:rsidRPr="00BF15F6" w:rsidTr="00201A77">
        <w:trPr>
          <w:trHeight w:val="264"/>
        </w:trPr>
        <w:tc>
          <w:tcPr>
            <w:tcW w:w="10422" w:type="dxa"/>
            <w:gridSpan w:val="15"/>
            <w:shd w:val="clear" w:color="auto" w:fill="002060"/>
            <w:vAlign w:val="center"/>
          </w:tcPr>
          <w:p w:rsidR="00C913AE" w:rsidRPr="008D0B2A" w:rsidRDefault="00C913AE" w:rsidP="00184C92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D0B2A">
              <w:rPr>
                <w:rFonts w:cs="Arial"/>
                <w:b/>
                <w:sz w:val="20"/>
                <w:szCs w:val="20"/>
                <w:lang w:val="de-DE"/>
              </w:rPr>
              <w:t>Interne</w:t>
            </w:r>
            <w:r w:rsidRPr="00163F88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EB65A4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Pr="00163F88">
              <w:rPr>
                <w:rFonts w:cs="Arial"/>
                <w:b/>
                <w:sz w:val="20"/>
                <w:szCs w:val="20"/>
                <w:lang w:val="de-DE"/>
              </w:rPr>
              <w:t>Verarbeitung</w:t>
            </w:r>
            <w:r w:rsidR="008D0B2A">
              <w:rPr>
                <w:rFonts w:cs="Arial"/>
                <w:b/>
                <w:sz w:val="20"/>
                <w:szCs w:val="20"/>
                <w:lang w:val="de-DE"/>
              </w:rPr>
              <w:t xml:space="preserve">  (nicht vom Antragsteller auszufüllen)</w:t>
            </w:r>
          </w:p>
        </w:tc>
      </w:tr>
      <w:tr w:rsidR="00C913AE" w:rsidRPr="00163F88" w:rsidTr="005B633D">
        <w:trPr>
          <w:trHeight w:hRule="exact" w:val="397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:rsidR="00C913AE" w:rsidRPr="00163F88" w:rsidRDefault="000A4C59" w:rsidP="00184C92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DE"/>
              </w:rPr>
              <w:t>Mitgliedsnummer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C913AE" w:rsidRPr="00163F88" w:rsidRDefault="00C913AE" w:rsidP="00184C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gridSpan w:val="8"/>
            <w:shd w:val="clear" w:color="auto" w:fill="FFFFFF" w:themeFill="background1"/>
            <w:vAlign w:val="center"/>
          </w:tcPr>
          <w:p w:rsidR="00C913AE" w:rsidRPr="00163F88" w:rsidRDefault="000A4C59" w:rsidP="00F045A5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Daten </w:t>
            </w:r>
            <w:r w:rsidR="002B7E4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geänd</w:t>
            </w:r>
            <w:r w:rsidR="00F045A5" w:rsidRPr="00163F88">
              <w:rPr>
                <w:rFonts w:cs="Arial"/>
                <w:sz w:val="20"/>
                <w:szCs w:val="20"/>
                <w:lang w:val="de-CH"/>
              </w:rPr>
              <w:t>ert</w:t>
            </w:r>
            <w:r w:rsidR="002B7E4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 am</w:t>
            </w:r>
          </w:p>
        </w:tc>
        <w:tc>
          <w:tcPr>
            <w:tcW w:w="2814" w:type="dxa"/>
            <w:gridSpan w:val="4"/>
            <w:shd w:val="clear" w:color="auto" w:fill="FFFFFF" w:themeFill="background1"/>
            <w:vAlign w:val="center"/>
          </w:tcPr>
          <w:p w:rsidR="00C913AE" w:rsidRPr="00163F88" w:rsidRDefault="00E17508" w:rsidP="00184C92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9" type="#_x0000_t75" style="width:91.5pt;height:18pt" o:ole="">
                  <v:imagedata r:id="rId27" o:title=""/>
                </v:shape>
                <w:control r:id="rId28" w:name="SchreibenEmail" w:shapeid="_x0000_i1059"/>
              </w:object>
            </w:r>
          </w:p>
        </w:tc>
      </w:tr>
    </w:tbl>
    <w:p w:rsidR="00582D95" w:rsidRPr="00EF1D44" w:rsidRDefault="00EF1D44" w:rsidP="00EF1D44">
      <w:pPr>
        <w:spacing w:before="60"/>
        <w:jc w:val="center"/>
        <w:rPr>
          <w:rFonts w:cs="Arial"/>
          <w:sz w:val="16"/>
          <w:szCs w:val="16"/>
          <w:lang w:val="de-CH"/>
        </w:rPr>
      </w:pPr>
      <w:r w:rsidRPr="00EF1D44">
        <w:rPr>
          <w:rFonts w:cs="Arial"/>
          <w:sz w:val="16"/>
          <w:szCs w:val="16"/>
          <w:lang w:val="de-CH"/>
        </w:rPr>
        <w:t xml:space="preserve">Stand: </w:t>
      </w:r>
      <w:r w:rsidR="001C5D61">
        <w:rPr>
          <w:rFonts w:cs="Arial"/>
          <w:sz w:val="16"/>
          <w:szCs w:val="16"/>
          <w:lang w:val="de-CH"/>
        </w:rPr>
        <w:t>13.04.2023</w:t>
      </w:r>
    </w:p>
    <w:sectPr w:rsidR="00582D95" w:rsidRPr="00EF1D44" w:rsidSect="00DC76BD">
      <w:headerReference w:type="default" r:id="rId29"/>
      <w:pgSz w:w="11906" w:h="16838"/>
      <w:pgMar w:top="1137" w:right="567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9E" w:rsidRDefault="00E8799E" w:rsidP="00582D95">
      <w:r>
        <w:separator/>
      </w:r>
    </w:p>
  </w:endnote>
  <w:endnote w:type="continuationSeparator" w:id="0">
    <w:p w:rsidR="00E8799E" w:rsidRDefault="00E8799E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9E" w:rsidRDefault="00E8799E" w:rsidP="00582D95">
      <w:r>
        <w:separator/>
      </w:r>
    </w:p>
  </w:footnote>
  <w:footnote w:type="continuationSeparator" w:id="0">
    <w:p w:rsidR="00E8799E" w:rsidRDefault="00E8799E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9E" w:rsidRPr="001744CE" w:rsidRDefault="00E8799E" w:rsidP="00D35430">
    <w:pPr>
      <w:pStyle w:val="Kopfzeile"/>
      <w:tabs>
        <w:tab w:val="clear" w:pos="4536"/>
        <w:tab w:val="left" w:pos="900"/>
        <w:tab w:val="left" w:pos="6300"/>
      </w:tabs>
      <w:rPr>
        <w:rFonts w:ascii="Verdana" w:hAnsi="Verdana"/>
        <w:sz w:val="22"/>
        <w:szCs w:val="22"/>
        <w:lang w:val="de-DE"/>
      </w:rPr>
    </w:pPr>
    <w:r>
      <w:rPr>
        <w:rFonts w:ascii="Helvetica-Normal" w:hAnsi="Helvetica-Normal"/>
        <w:b/>
        <w:i/>
        <w:noProof/>
        <w:sz w:val="22"/>
        <w:szCs w:val="22"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157480</wp:posOffset>
          </wp:positionV>
          <wp:extent cx="1038225" cy="495300"/>
          <wp:effectExtent l="0" t="0" r="9525" b="0"/>
          <wp:wrapTight wrapText="bothSides">
            <wp:wrapPolygon edited="0">
              <wp:start x="16250" y="0"/>
              <wp:lineTo x="0" y="5815"/>
              <wp:lineTo x="0" y="19108"/>
              <wp:lineTo x="4360" y="20769"/>
              <wp:lineTo x="9512" y="20769"/>
              <wp:lineTo x="11494" y="20769"/>
              <wp:lineTo x="19024" y="15785"/>
              <wp:lineTo x="19024" y="14123"/>
              <wp:lineTo x="21402" y="6646"/>
              <wp:lineTo x="21402" y="1662"/>
              <wp:lineTo x="18231" y="0"/>
              <wp:lineTo x="16250" y="0"/>
            </wp:wrapPolygon>
          </wp:wrapTight>
          <wp:docPr id="1" name="Grafik 1" descr="TuS-Logo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S-Logo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44CE">
      <w:rPr>
        <w:rFonts w:ascii="Verdana" w:hAnsi="Verdana"/>
        <w:b/>
        <w:bCs/>
        <w:color w:val="000000" w:themeColor="text1"/>
        <w:sz w:val="84"/>
        <w:szCs w:val="84"/>
        <w:lang w:val="de-DE"/>
      </w:rPr>
      <w:t xml:space="preserve">  </w:t>
    </w:r>
    <w:r w:rsidRPr="0014090E">
      <w:rPr>
        <w:rFonts w:ascii="Verdana" w:hAnsi="Verdana"/>
        <w:b/>
        <w:bCs/>
        <w:color w:val="000000" w:themeColor="text1"/>
        <w:sz w:val="64"/>
        <w:szCs w:val="64"/>
        <w:lang w:val="de-DE"/>
      </w:rPr>
      <w:t>Beitrittserklärung</w:t>
    </w:r>
    <w:r w:rsidRPr="001744CE">
      <w:rPr>
        <w:rFonts w:ascii="Verdana" w:hAnsi="Verdana"/>
        <w:b/>
        <w:bCs/>
        <w:color w:val="000000" w:themeColor="text1"/>
        <w:sz w:val="36"/>
        <w:szCs w:val="36"/>
        <w:lang w:val="de-DE"/>
      </w:rPr>
      <w:br/>
    </w:r>
    <w:r>
      <w:rPr>
        <w:rFonts w:ascii="Verdana" w:hAnsi="Verdana"/>
        <w:color w:val="000000" w:themeColor="text1"/>
        <w:sz w:val="20"/>
        <w:lang w:val="de-DE"/>
      </w:rPr>
      <w:t xml:space="preserve">           </w:t>
    </w:r>
    <w:r w:rsidRPr="001744CE">
      <w:rPr>
        <w:rFonts w:ascii="Verdana" w:hAnsi="Verdana"/>
        <w:color w:val="000000" w:themeColor="text1"/>
        <w:sz w:val="20"/>
        <w:lang w:val="de-DE"/>
      </w:rPr>
      <w:t>zur Turn- und Sportgemeinde 1887/99 Koblenz-Horchheim e.V.</w:t>
    </w:r>
    <w:r w:rsidRPr="001744CE">
      <w:rPr>
        <w:rFonts w:ascii="Verdana" w:hAnsi="Verdana"/>
        <w:sz w:val="22"/>
        <w:szCs w:val="22"/>
        <w:lang w:val="de-DE"/>
      </w:rPr>
      <w:tab/>
    </w:r>
  </w:p>
  <w:p w:rsidR="00E8799E" w:rsidRPr="001744CE" w:rsidRDefault="00E8799E" w:rsidP="00582D95">
    <w:pPr>
      <w:pStyle w:val="Kopfzeile"/>
      <w:rPr>
        <w:rFonts w:ascii="Verdana" w:hAnsi="Verdana"/>
        <w:sz w:val="22"/>
        <w:szCs w:val="22"/>
        <w:lang w:val="de-DE"/>
      </w:rPr>
    </w:pPr>
    <w:r w:rsidRPr="001744CE">
      <w:rPr>
        <w:rFonts w:ascii="Verdana" w:hAnsi="Verdana"/>
        <w:sz w:val="22"/>
        <w:szCs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0640"/>
    <w:multiLevelType w:val="hybridMultilevel"/>
    <w:tmpl w:val="FD4CF9A0"/>
    <w:lvl w:ilvl="0" w:tplc="697E6430">
      <w:start w:val="7"/>
      <w:numFmt w:val="decimal"/>
      <w:lvlText w:val="%1"/>
      <w:lvlJc w:val="left"/>
      <w:pPr>
        <w:ind w:left="62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44" w:hanging="360"/>
      </w:pPr>
    </w:lvl>
    <w:lvl w:ilvl="2" w:tplc="0407001B" w:tentative="1">
      <w:start w:val="1"/>
      <w:numFmt w:val="lowerRoman"/>
      <w:lvlText w:val="%3."/>
      <w:lvlJc w:val="right"/>
      <w:pPr>
        <w:ind w:left="2064" w:hanging="180"/>
      </w:pPr>
    </w:lvl>
    <w:lvl w:ilvl="3" w:tplc="0407000F" w:tentative="1">
      <w:start w:val="1"/>
      <w:numFmt w:val="decimal"/>
      <w:lvlText w:val="%4."/>
      <w:lvlJc w:val="left"/>
      <w:pPr>
        <w:ind w:left="2784" w:hanging="360"/>
      </w:pPr>
    </w:lvl>
    <w:lvl w:ilvl="4" w:tplc="04070019" w:tentative="1">
      <w:start w:val="1"/>
      <w:numFmt w:val="lowerLetter"/>
      <w:lvlText w:val="%5."/>
      <w:lvlJc w:val="left"/>
      <w:pPr>
        <w:ind w:left="3504" w:hanging="360"/>
      </w:pPr>
    </w:lvl>
    <w:lvl w:ilvl="5" w:tplc="0407001B" w:tentative="1">
      <w:start w:val="1"/>
      <w:numFmt w:val="lowerRoman"/>
      <w:lvlText w:val="%6."/>
      <w:lvlJc w:val="right"/>
      <w:pPr>
        <w:ind w:left="4224" w:hanging="180"/>
      </w:pPr>
    </w:lvl>
    <w:lvl w:ilvl="6" w:tplc="0407000F" w:tentative="1">
      <w:start w:val="1"/>
      <w:numFmt w:val="decimal"/>
      <w:lvlText w:val="%7."/>
      <w:lvlJc w:val="left"/>
      <w:pPr>
        <w:ind w:left="4944" w:hanging="360"/>
      </w:pPr>
    </w:lvl>
    <w:lvl w:ilvl="7" w:tplc="04070019" w:tentative="1">
      <w:start w:val="1"/>
      <w:numFmt w:val="lowerLetter"/>
      <w:lvlText w:val="%8."/>
      <w:lvlJc w:val="left"/>
      <w:pPr>
        <w:ind w:left="5664" w:hanging="360"/>
      </w:pPr>
    </w:lvl>
    <w:lvl w:ilvl="8" w:tplc="0407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87A1E"/>
    <w:multiLevelType w:val="hybridMultilevel"/>
    <w:tmpl w:val="50D20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vQla4nXlJMuiv0nQknZhhRVtPPgmmD7iG7XU7ZqSo89ZndX1n0nfwjMgT+ousWsgQHaku18U93/ysQvoXnvOA==" w:salt="vJ/V+3XsZBTkxvo2txqBB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30"/>
    <w:rsid w:val="00024408"/>
    <w:rsid w:val="00040089"/>
    <w:rsid w:val="00054EF2"/>
    <w:rsid w:val="00062CCE"/>
    <w:rsid w:val="00065474"/>
    <w:rsid w:val="000667FF"/>
    <w:rsid w:val="000A4C59"/>
    <w:rsid w:val="000B6812"/>
    <w:rsid w:val="000D01BB"/>
    <w:rsid w:val="0014090E"/>
    <w:rsid w:val="001458E1"/>
    <w:rsid w:val="0015794A"/>
    <w:rsid w:val="00162AB2"/>
    <w:rsid w:val="00163F88"/>
    <w:rsid w:val="00165214"/>
    <w:rsid w:val="0016531D"/>
    <w:rsid w:val="001744CE"/>
    <w:rsid w:val="00184C92"/>
    <w:rsid w:val="001974B5"/>
    <w:rsid w:val="001A2EED"/>
    <w:rsid w:val="001C5D61"/>
    <w:rsid w:val="001E018F"/>
    <w:rsid w:val="001E02D7"/>
    <w:rsid w:val="00201A77"/>
    <w:rsid w:val="002121D9"/>
    <w:rsid w:val="00255B3B"/>
    <w:rsid w:val="002B7E41"/>
    <w:rsid w:val="002C3890"/>
    <w:rsid w:val="002D6E75"/>
    <w:rsid w:val="00311DEE"/>
    <w:rsid w:val="003439B6"/>
    <w:rsid w:val="00377B10"/>
    <w:rsid w:val="00393050"/>
    <w:rsid w:val="00393508"/>
    <w:rsid w:val="003B358B"/>
    <w:rsid w:val="003C1DE9"/>
    <w:rsid w:val="003F0EBD"/>
    <w:rsid w:val="0041332D"/>
    <w:rsid w:val="00435FFC"/>
    <w:rsid w:val="0047341A"/>
    <w:rsid w:val="004B025C"/>
    <w:rsid w:val="004B0559"/>
    <w:rsid w:val="004C36B9"/>
    <w:rsid w:val="00516088"/>
    <w:rsid w:val="00547002"/>
    <w:rsid w:val="0056204C"/>
    <w:rsid w:val="00566C9C"/>
    <w:rsid w:val="0058147C"/>
    <w:rsid w:val="00582D95"/>
    <w:rsid w:val="0058383A"/>
    <w:rsid w:val="00585995"/>
    <w:rsid w:val="005B3C5E"/>
    <w:rsid w:val="005B633D"/>
    <w:rsid w:val="005D18F4"/>
    <w:rsid w:val="005D6049"/>
    <w:rsid w:val="005F1EFE"/>
    <w:rsid w:val="005F4FF2"/>
    <w:rsid w:val="006146EE"/>
    <w:rsid w:val="00624CD6"/>
    <w:rsid w:val="00632A0A"/>
    <w:rsid w:val="006420FE"/>
    <w:rsid w:val="00677FA4"/>
    <w:rsid w:val="006B1EB9"/>
    <w:rsid w:val="006B3B04"/>
    <w:rsid w:val="006B5266"/>
    <w:rsid w:val="0070437D"/>
    <w:rsid w:val="00726310"/>
    <w:rsid w:val="007331B7"/>
    <w:rsid w:val="00774C3E"/>
    <w:rsid w:val="007771DA"/>
    <w:rsid w:val="007A0898"/>
    <w:rsid w:val="007A770C"/>
    <w:rsid w:val="007B4A10"/>
    <w:rsid w:val="007E654D"/>
    <w:rsid w:val="00813ADF"/>
    <w:rsid w:val="008B5DD9"/>
    <w:rsid w:val="008B68C2"/>
    <w:rsid w:val="008D0B2A"/>
    <w:rsid w:val="008D74B6"/>
    <w:rsid w:val="008E2BF4"/>
    <w:rsid w:val="008E5731"/>
    <w:rsid w:val="008E7E12"/>
    <w:rsid w:val="009071FF"/>
    <w:rsid w:val="00913E27"/>
    <w:rsid w:val="00941795"/>
    <w:rsid w:val="009633B9"/>
    <w:rsid w:val="00970B59"/>
    <w:rsid w:val="009A00BA"/>
    <w:rsid w:val="009D69CD"/>
    <w:rsid w:val="009E0D92"/>
    <w:rsid w:val="00A12D8E"/>
    <w:rsid w:val="00A204D6"/>
    <w:rsid w:val="00A631D0"/>
    <w:rsid w:val="00A63A90"/>
    <w:rsid w:val="00A734F3"/>
    <w:rsid w:val="00AB4C94"/>
    <w:rsid w:val="00B40E9A"/>
    <w:rsid w:val="00B57A19"/>
    <w:rsid w:val="00B64D05"/>
    <w:rsid w:val="00BC5297"/>
    <w:rsid w:val="00BD0417"/>
    <w:rsid w:val="00BE2495"/>
    <w:rsid w:val="00BF15F6"/>
    <w:rsid w:val="00BF3E13"/>
    <w:rsid w:val="00C120B1"/>
    <w:rsid w:val="00C15573"/>
    <w:rsid w:val="00C167C4"/>
    <w:rsid w:val="00C479D7"/>
    <w:rsid w:val="00C742BA"/>
    <w:rsid w:val="00C85427"/>
    <w:rsid w:val="00C913AE"/>
    <w:rsid w:val="00CA0D4C"/>
    <w:rsid w:val="00CE087C"/>
    <w:rsid w:val="00CF6EB3"/>
    <w:rsid w:val="00D050C1"/>
    <w:rsid w:val="00D35430"/>
    <w:rsid w:val="00D51174"/>
    <w:rsid w:val="00D558D5"/>
    <w:rsid w:val="00D81BA7"/>
    <w:rsid w:val="00D82FEC"/>
    <w:rsid w:val="00DB10C3"/>
    <w:rsid w:val="00DC578F"/>
    <w:rsid w:val="00DC76BD"/>
    <w:rsid w:val="00DE0473"/>
    <w:rsid w:val="00DE13AF"/>
    <w:rsid w:val="00DE6491"/>
    <w:rsid w:val="00DF0CC2"/>
    <w:rsid w:val="00E05001"/>
    <w:rsid w:val="00E17508"/>
    <w:rsid w:val="00E17596"/>
    <w:rsid w:val="00E20D8A"/>
    <w:rsid w:val="00E85893"/>
    <w:rsid w:val="00E8799E"/>
    <w:rsid w:val="00EB65A4"/>
    <w:rsid w:val="00ED330C"/>
    <w:rsid w:val="00EE30B7"/>
    <w:rsid w:val="00EF1D44"/>
    <w:rsid w:val="00F045A5"/>
    <w:rsid w:val="00F26BD3"/>
    <w:rsid w:val="00F403E5"/>
    <w:rsid w:val="00F57495"/>
    <w:rsid w:val="00FA0BDB"/>
    <w:rsid w:val="00FA42B2"/>
    <w:rsid w:val="00FC250F"/>
    <w:rsid w:val="00FC6DFD"/>
    <w:rsid w:val="00FD004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84DDFFCE-A660-4106-8BDB-FE2486C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D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DE" w:bidi="ar-SA"/>
    </w:rPr>
  </w:style>
  <w:style w:type="paragraph" w:styleId="Textkrper3">
    <w:name w:val="Body Text 3"/>
    <w:basedOn w:val="Standard"/>
    <w:link w:val="Textkrper3Zchn"/>
    <w:semiHidden/>
    <w:rsid w:val="000667FF"/>
    <w:pPr>
      <w:jc w:val="both"/>
    </w:pPr>
    <w:rPr>
      <w:rFonts w:ascii="Comic Sans MS" w:eastAsia="Times New Roman" w:hAnsi="Comic Sans MS"/>
      <w:sz w:val="12"/>
      <w:lang w:val="de-DE" w:eastAsia="de-DE" w:bidi="ar-SA"/>
    </w:rPr>
  </w:style>
  <w:style w:type="character" w:customStyle="1" w:styleId="Textkrper3Zchn">
    <w:name w:val="Textkörper 3 Zchn"/>
    <w:basedOn w:val="Absatz-Standardschriftart"/>
    <w:link w:val="Textkrper3"/>
    <w:semiHidden/>
    <w:rsid w:val="000667FF"/>
    <w:rPr>
      <w:rFonts w:ascii="Comic Sans MS" w:eastAsia="Times New Roman" w:hAnsi="Comic Sans MS"/>
      <w:sz w:val="1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ern\AppData\Roaming\Microsoft\Templates\TP102280619_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07815B2134D0FB81EB2E4D9989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364EB-D78E-40E4-A2B2-E18C23AE09B8}"/>
      </w:docPartPr>
      <w:docPartBody>
        <w:p w:rsidR="00917F62" w:rsidRDefault="00EE045E" w:rsidP="00EE045E">
          <w:pPr>
            <w:pStyle w:val="96007815B2134D0FB81EB2E4D9989F1B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1FE5074409045A488E83BD55800F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D3FF9-B2FA-4BA2-A6F4-06F01837D64B}"/>
      </w:docPartPr>
      <w:docPartBody>
        <w:p w:rsidR="00917F62" w:rsidRDefault="00EE045E" w:rsidP="00EE045E">
          <w:pPr>
            <w:pStyle w:val="A1FE5074409045A488E83BD55800FC18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1A1F4B81EC4D400287E91CDED54D7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245B6-B8DD-4A2C-86D9-DB0A67EC52AA}"/>
      </w:docPartPr>
      <w:docPartBody>
        <w:p w:rsidR="00917F62" w:rsidRDefault="00EE045E" w:rsidP="00EE045E">
          <w:pPr>
            <w:pStyle w:val="1A1F4B81EC4D400287E91CDED54D7487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DD341327935444DBE223A7CB351D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E5351-FA9B-4C41-9FA0-991311626A4C}"/>
      </w:docPartPr>
      <w:docPartBody>
        <w:p w:rsidR="00917F62" w:rsidRDefault="00EE045E" w:rsidP="00EE045E">
          <w:pPr>
            <w:pStyle w:val="9DD341327935444DBE223A7CB351D36E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782FA8D67F34EA5ACACB59DD9CC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BED86-74B9-420F-8BFB-E68CB3E597F3}"/>
      </w:docPartPr>
      <w:docPartBody>
        <w:p w:rsidR="00917F62" w:rsidRDefault="00EE045E" w:rsidP="00EE045E">
          <w:pPr>
            <w:pStyle w:val="5782FA8D67F34EA5ACACB59DD9CC8A4C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AD64A4C944F469D86DD4B4444D0C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C385A-608C-4D1E-BEBF-81EBD3023B2E}"/>
      </w:docPartPr>
      <w:docPartBody>
        <w:p w:rsidR="00917F62" w:rsidRDefault="00EE045E" w:rsidP="00EE045E">
          <w:pPr>
            <w:pStyle w:val="BAD64A4C944F469D86DD4B4444D0CF6A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BC62D2B77EC4D209122B96472F44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597A-75BC-4620-AB38-A542BE25C756}"/>
      </w:docPartPr>
      <w:docPartBody>
        <w:p w:rsidR="00917F62" w:rsidRDefault="00EE045E" w:rsidP="00EE045E">
          <w:pPr>
            <w:pStyle w:val="BBC62D2B77EC4D209122B96472F44914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7A39675777F043C8B7513AF89E9D8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54219-5FC8-4487-902D-3D659CCA7030}"/>
      </w:docPartPr>
      <w:docPartBody>
        <w:p w:rsidR="00917F62" w:rsidRDefault="00EE045E" w:rsidP="00EE045E">
          <w:pPr>
            <w:pStyle w:val="7A39675777F043C8B7513AF89E9D8C53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1875E82FF9294E70A3206CE0F46F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B1B49-417C-4D98-952B-19D2A85FF8F3}"/>
      </w:docPartPr>
      <w:docPartBody>
        <w:p w:rsidR="00917F62" w:rsidRDefault="00EE045E" w:rsidP="00EE045E">
          <w:pPr>
            <w:pStyle w:val="1875E82FF9294E70A3206CE0F46FC8B6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694860D5FAA4B6F9685C058B5B1B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2681-74FA-4D50-AED7-DF83DCEE2A84}"/>
      </w:docPartPr>
      <w:docPartBody>
        <w:p w:rsidR="00917F62" w:rsidRDefault="00EE045E" w:rsidP="00EE045E">
          <w:pPr>
            <w:pStyle w:val="A694860D5FAA4B6F9685C058B5B1B043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20F9AD04079414F8225525727D11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3269-3F44-41BF-8752-D7DB2A11C2BA}"/>
      </w:docPartPr>
      <w:docPartBody>
        <w:p w:rsidR="00917F62" w:rsidRDefault="00EE045E" w:rsidP="00EE045E">
          <w:pPr>
            <w:pStyle w:val="820F9AD04079414F8225525727D119C7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5A9676205AC4805B64F11D939C8E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DC85-B374-4665-AA5B-760CCABE34C0}"/>
      </w:docPartPr>
      <w:docPartBody>
        <w:p w:rsidR="00917F62" w:rsidRDefault="00EE045E" w:rsidP="00EE045E">
          <w:pPr>
            <w:pStyle w:val="45A9676205AC4805B64F11D939C8EFDB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0E07AF5D2C2C4F7B8684079E50A1E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6A7A1-3C17-4079-BD48-9B14240A1FED}"/>
      </w:docPartPr>
      <w:docPartBody>
        <w:p w:rsidR="00917F62" w:rsidRDefault="00EE045E" w:rsidP="00EE045E">
          <w:pPr>
            <w:pStyle w:val="0E07AF5D2C2C4F7B8684079E50A1EE81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3FEED3716F324B478704A883BD767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4864-57B3-46CC-A4A6-B1ABB33AEBE2}"/>
      </w:docPartPr>
      <w:docPartBody>
        <w:p w:rsidR="00917F62" w:rsidRDefault="00EE045E" w:rsidP="00EE045E">
          <w:pPr>
            <w:pStyle w:val="3FEED3716F324B478704A883BD767C04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1EC799816AC4B069F8C652078A3E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CAF15-D467-4A25-A557-2ADDE718CEFD}"/>
      </w:docPartPr>
      <w:docPartBody>
        <w:p w:rsidR="00917F62" w:rsidRDefault="00EE045E" w:rsidP="00EE045E">
          <w:pPr>
            <w:pStyle w:val="41EC799816AC4B069F8C652078A3E212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418B0094F0E1461FA614811DD6D34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25E61-DB18-4987-AA69-FF3761EB80A8}"/>
      </w:docPartPr>
      <w:docPartBody>
        <w:p w:rsidR="00917F62" w:rsidRDefault="00EE045E" w:rsidP="00EE045E">
          <w:pPr>
            <w:pStyle w:val="418B0094F0E1461FA614811DD6D341164"/>
          </w:pPr>
          <w:r w:rsidRPr="00040089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37B1F8D726041E9BBBCF469FE4A7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048E2-2168-4F64-B5D7-8528A2DF9D23}"/>
      </w:docPartPr>
      <w:docPartBody>
        <w:p w:rsidR="00917F62" w:rsidRDefault="00EE045E" w:rsidP="00EE045E">
          <w:pPr>
            <w:pStyle w:val="237B1F8D726041E9BBBCF469FE4A7DFE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ECC8482A0024602A0C2463C6531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C0B4-D141-426C-B4DE-E33D2BC0B90E}"/>
      </w:docPartPr>
      <w:docPartBody>
        <w:p w:rsidR="00EE045E" w:rsidRDefault="00EE045E" w:rsidP="00EE045E">
          <w:pPr>
            <w:pStyle w:val="5ECC8482A0024602A0C2463C65314CA81"/>
          </w:pPr>
          <w:r w:rsidRPr="005D18F4">
            <w:rPr>
              <w:rStyle w:val="Platzhaltertext"/>
              <w:lang w:val="de-DE"/>
            </w:rPr>
            <w:t>Klicken Sie hier, um ein Datum einzugeben.</w:t>
          </w:r>
        </w:p>
      </w:docPartBody>
    </w:docPart>
    <w:docPart>
      <w:docPartPr>
        <w:name w:val="F588A36853004878B6A15FFCAC92E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96A29-70CE-430F-91E0-D0B1CEBAD9B5}"/>
      </w:docPartPr>
      <w:docPartBody>
        <w:p w:rsidR="004222E4" w:rsidRDefault="00EE045E" w:rsidP="00EE045E">
          <w:pPr>
            <w:pStyle w:val="F588A36853004878B6A15FFCAC92ED7C"/>
          </w:pPr>
          <w:r w:rsidRPr="003938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4FEAA-16B7-48E5-990C-A2420D8EF822}"/>
      </w:docPartPr>
      <w:docPartBody>
        <w:p w:rsidR="00E6711C" w:rsidRDefault="004222E4">
          <w:r w:rsidRPr="00F419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DD7295C4043739F625D30E14D4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89B3-9AEB-47DE-9712-67C87430B6CE}"/>
      </w:docPartPr>
      <w:docPartBody>
        <w:p w:rsidR="009004CA" w:rsidRDefault="00F52595" w:rsidP="00F52595">
          <w:pPr>
            <w:pStyle w:val="8C8DD7295C4043739F625D30E14D4EEE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78A70E639E4BD1B710F3EDC783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E7165-4792-4C15-94BC-2D684B775185}"/>
      </w:docPartPr>
      <w:docPartBody>
        <w:p w:rsidR="0057184B" w:rsidRDefault="00195729" w:rsidP="00195729">
          <w:pPr>
            <w:pStyle w:val="0D78A70E639E4BD1B710F3EDC7838E93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B07CAF66BB4529A1CB503CAA67B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CF9DB-92CC-46A8-B597-775894CCC745}"/>
      </w:docPartPr>
      <w:docPartBody>
        <w:p w:rsidR="0057184B" w:rsidRDefault="00195729" w:rsidP="00195729">
          <w:pPr>
            <w:pStyle w:val="28B07CAF66BB4529A1CB503CAA67B59F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7A86-7DB9-47D1-8EE0-001D3B352390}"/>
      </w:docPartPr>
      <w:docPartBody>
        <w:p w:rsidR="0057184B" w:rsidRDefault="00195729">
          <w:r w:rsidRPr="003777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09887385ECE44E0B390A382A32C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D81DC-982D-4838-B53F-1563EA12CCCB}"/>
      </w:docPartPr>
      <w:docPartBody>
        <w:p w:rsidR="00294E4D" w:rsidRDefault="009807FB" w:rsidP="009807FB">
          <w:pPr>
            <w:pStyle w:val="509887385ECE44E0B390A382A32C4BCB"/>
          </w:pPr>
          <w:r w:rsidRPr="00F419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23819B86F45A3B9CEA0C003A5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C9899-362E-41B1-8AD8-EC6A17CB1942}"/>
      </w:docPartPr>
      <w:docPartBody>
        <w:p w:rsidR="00000000" w:rsidRDefault="00E968A7" w:rsidP="00E968A7">
          <w:pPr>
            <w:pStyle w:val="BF623819B86F45A3B9CEA0C003A5B353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791ECB36C41BDA4EC7C4C44269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336EA-CDA7-493E-A43D-491A4799F4E5}"/>
      </w:docPartPr>
      <w:docPartBody>
        <w:p w:rsidR="00000000" w:rsidRDefault="00E968A7" w:rsidP="00E968A7">
          <w:pPr>
            <w:pStyle w:val="A9E791ECB36C41BDA4EC7C4C44269F01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6A3797B9E4315A355EE525A99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1FB15-C82D-4C7F-B6A7-5C25C6F0B627}"/>
      </w:docPartPr>
      <w:docPartBody>
        <w:p w:rsidR="00000000" w:rsidRDefault="00E968A7" w:rsidP="00E968A7">
          <w:pPr>
            <w:pStyle w:val="4D66A3797B9E4315A355EE525A999CE1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994DEDF824BBA9AEDC98603CE3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CF4A8-4926-4EBA-81A4-1CE43097DA38}"/>
      </w:docPartPr>
      <w:docPartBody>
        <w:p w:rsidR="00000000" w:rsidRDefault="00E968A7" w:rsidP="00E968A7">
          <w:pPr>
            <w:pStyle w:val="306994DEDF824BBA9AEDC98603CE3C66"/>
          </w:pPr>
          <w:r w:rsidRPr="00BF3E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46A1"/>
    <w:rsid w:val="00195729"/>
    <w:rsid w:val="001E4C1C"/>
    <w:rsid w:val="00294E4D"/>
    <w:rsid w:val="004222E4"/>
    <w:rsid w:val="005508F6"/>
    <w:rsid w:val="0057184B"/>
    <w:rsid w:val="009004CA"/>
    <w:rsid w:val="009165F4"/>
    <w:rsid w:val="00917F62"/>
    <w:rsid w:val="009807FB"/>
    <w:rsid w:val="00A6033B"/>
    <w:rsid w:val="00E06464"/>
    <w:rsid w:val="00E6711C"/>
    <w:rsid w:val="00E968A7"/>
    <w:rsid w:val="00EE045E"/>
    <w:rsid w:val="00F146A1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8A7"/>
    <w:rPr>
      <w:color w:val="808080"/>
    </w:rPr>
  </w:style>
  <w:style w:type="paragraph" w:customStyle="1" w:styleId="D4B407C914C544478F70911201654677">
    <w:name w:val="D4B407C914C544478F70911201654677"/>
    <w:rsid w:val="00F146A1"/>
  </w:style>
  <w:style w:type="paragraph" w:customStyle="1" w:styleId="25F56D0A3B3742A4A8B9E3D0B10ECDD5">
    <w:name w:val="25F56D0A3B3742A4A8B9E3D0B10ECDD5"/>
    <w:rsid w:val="00A6033B"/>
  </w:style>
  <w:style w:type="paragraph" w:customStyle="1" w:styleId="14A5B5503DCF45B4BC04E2D349B28B95">
    <w:name w:val="14A5B5503DCF45B4BC04E2D349B28B95"/>
    <w:rsid w:val="00A6033B"/>
  </w:style>
  <w:style w:type="paragraph" w:customStyle="1" w:styleId="85B4A583E1574D22BCEB9B0886C15846">
    <w:name w:val="85B4A583E1574D22BCEB9B0886C15846"/>
    <w:rsid w:val="00A6033B"/>
  </w:style>
  <w:style w:type="paragraph" w:customStyle="1" w:styleId="96007815B2134D0FB81EB2E4D9989F1B">
    <w:name w:val="96007815B2134D0FB81EB2E4D9989F1B"/>
    <w:rsid w:val="00A6033B"/>
  </w:style>
  <w:style w:type="paragraph" w:customStyle="1" w:styleId="9AF31AD04CF34DA4BA064DCFADFF39C9">
    <w:name w:val="9AF31AD04CF34DA4BA064DCFADFF39C9"/>
    <w:rsid w:val="00A6033B"/>
  </w:style>
  <w:style w:type="paragraph" w:customStyle="1" w:styleId="B71DDA3FC93C4EEEA6B4B378E4F30D94">
    <w:name w:val="B71DDA3FC93C4EEEA6B4B378E4F30D94"/>
    <w:rsid w:val="00A6033B"/>
  </w:style>
  <w:style w:type="paragraph" w:customStyle="1" w:styleId="4583F43FD256450C977465E493D8D37B">
    <w:name w:val="4583F43FD256450C977465E493D8D37B"/>
    <w:rsid w:val="00A6033B"/>
  </w:style>
  <w:style w:type="paragraph" w:customStyle="1" w:styleId="70E5C32919E4435B982618DCC48AC57D">
    <w:name w:val="70E5C32919E4435B982618DCC48AC57D"/>
    <w:rsid w:val="00A6033B"/>
  </w:style>
  <w:style w:type="paragraph" w:customStyle="1" w:styleId="E1BA3065AA434FAD814992FAFB023AE8">
    <w:name w:val="E1BA3065AA434FAD814992FAFB023AE8"/>
    <w:rsid w:val="00A6033B"/>
  </w:style>
  <w:style w:type="paragraph" w:customStyle="1" w:styleId="28EC3772F3B1459FB47642104EB7FDBE">
    <w:name w:val="28EC3772F3B1459FB47642104EB7FDBE"/>
    <w:rsid w:val="00A6033B"/>
  </w:style>
  <w:style w:type="paragraph" w:customStyle="1" w:styleId="A1FE5074409045A488E83BD55800FC18">
    <w:name w:val="A1FE5074409045A488E83BD55800FC18"/>
    <w:rsid w:val="00A6033B"/>
  </w:style>
  <w:style w:type="paragraph" w:customStyle="1" w:styleId="1A1F4B81EC4D400287E91CDED54D7487">
    <w:name w:val="1A1F4B81EC4D400287E91CDED54D7487"/>
    <w:rsid w:val="00A6033B"/>
  </w:style>
  <w:style w:type="paragraph" w:customStyle="1" w:styleId="9DD341327935444DBE223A7CB351D36E">
    <w:name w:val="9DD341327935444DBE223A7CB351D36E"/>
    <w:rsid w:val="00A6033B"/>
  </w:style>
  <w:style w:type="paragraph" w:customStyle="1" w:styleId="5782FA8D67F34EA5ACACB59DD9CC8A4C">
    <w:name w:val="5782FA8D67F34EA5ACACB59DD9CC8A4C"/>
    <w:rsid w:val="00A6033B"/>
  </w:style>
  <w:style w:type="paragraph" w:customStyle="1" w:styleId="BAD64A4C944F469D86DD4B4444D0CF6A">
    <w:name w:val="BAD64A4C944F469D86DD4B4444D0CF6A"/>
    <w:rsid w:val="00A6033B"/>
  </w:style>
  <w:style w:type="paragraph" w:customStyle="1" w:styleId="BBC62D2B77EC4D209122B96472F44914">
    <w:name w:val="BBC62D2B77EC4D209122B96472F44914"/>
    <w:rsid w:val="00A6033B"/>
  </w:style>
  <w:style w:type="paragraph" w:customStyle="1" w:styleId="7A39675777F043C8B7513AF89E9D8C53">
    <w:name w:val="7A39675777F043C8B7513AF89E9D8C53"/>
    <w:rsid w:val="00A6033B"/>
  </w:style>
  <w:style w:type="paragraph" w:customStyle="1" w:styleId="1875E82FF9294E70A3206CE0F46FC8B6">
    <w:name w:val="1875E82FF9294E70A3206CE0F46FC8B6"/>
    <w:rsid w:val="00A6033B"/>
  </w:style>
  <w:style w:type="paragraph" w:customStyle="1" w:styleId="A694860D5FAA4B6F9685C058B5B1B043">
    <w:name w:val="A694860D5FAA4B6F9685C058B5B1B043"/>
    <w:rsid w:val="00A6033B"/>
  </w:style>
  <w:style w:type="paragraph" w:customStyle="1" w:styleId="820F9AD04079414F8225525727D119C7">
    <w:name w:val="820F9AD04079414F8225525727D119C7"/>
    <w:rsid w:val="00A6033B"/>
  </w:style>
  <w:style w:type="paragraph" w:customStyle="1" w:styleId="45A9676205AC4805B64F11D939C8EFDB">
    <w:name w:val="45A9676205AC4805B64F11D939C8EFDB"/>
    <w:rsid w:val="00A6033B"/>
  </w:style>
  <w:style w:type="paragraph" w:customStyle="1" w:styleId="0E07AF5D2C2C4F7B8684079E50A1EE81">
    <w:name w:val="0E07AF5D2C2C4F7B8684079E50A1EE81"/>
    <w:rsid w:val="00A6033B"/>
  </w:style>
  <w:style w:type="paragraph" w:customStyle="1" w:styleId="3FEED3716F324B478704A883BD767C04">
    <w:name w:val="3FEED3716F324B478704A883BD767C04"/>
    <w:rsid w:val="00A6033B"/>
  </w:style>
  <w:style w:type="paragraph" w:customStyle="1" w:styleId="41EC799816AC4B069F8C652078A3E212">
    <w:name w:val="41EC799816AC4B069F8C652078A3E212"/>
    <w:rsid w:val="00A6033B"/>
  </w:style>
  <w:style w:type="paragraph" w:customStyle="1" w:styleId="418B0094F0E1461FA614811DD6D34116">
    <w:name w:val="418B0094F0E1461FA614811DD6D34116"/>
    <w:rsid w:val="00A6033B"/>
  </w:style>
  <w:style w:type="paragraph" w:customStyle="1" w:styleId="B8A5227CE7BB4695BA3F8B32E4E2B048">
    <w:name w:val="B8A5227CE7BB4695BA3F8B32E4E2B048"/>
    <w:rsid w:val="00A6033B"/>
  </w:style>
  <w:style w:type="paragraph" w:customStyle="1" w:styleId="BE82C983C8884E8F986F0803416F72E2">
    <w:name w:val="BE82C983C8884E8F986F0803416F72E2"/>
    <w:rsid w:val="00A6033B"/>
  </w:style>
  <w:style w:type="paragraph" w:customStyle="1" w:styleId="237B1F8D726041E9BBBCF469FE4A7DFE">
    <w:name w:val="237B1F8D726041E9BBBCF469FE4A7DFE"/>
    <w:rsid w:val="00A6033B"/>
  </w:style>
  <w:style w:type="paragraph" w:customStyle="1" w:styleId="E86FF327C35B4800A1FB4B25A9477A63">
    <w:name w:val="E86FF327C35B4800A1FB4B25A9477A63"/>
    <w:rsid w:val="00A6033B"/>
  </w:style>
  <w:style w:type="paragraph" w:customStyle="1" w:styleId="25F56D0A3B3742A4A8B9E3D0B10ECDD51">
    <w:name w:val="25F56D0A3B3742A4A8B9E3D0B10ECDD5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1">
    <w:name w:val="14A5B5503DCF45B4BC04E2D349B28B95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1">
    <w:name w:val="237B1F8D726041E9BBBCF469FE4A7DF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1">
    <w:name w:val="96007815B2134D0FB81EB2E4D9989F1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83F43FD256450C977465E493D8D37B1">
    <w:name w:val="4583F43FD256450C977465E493D8D37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0E5C32919E4435B982618DCC48AC57D1">
    <w:name w:val="70E5C32919E4435B982618DCC48AC57D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1">
    <w:name w:val="E86FF327C35B4800A1FB4B25A9477A6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1">
    <w:name w:val="28EC3772F3B1459FB47642104EB7FDB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1">
    <w:name w:val="A1FE5074409045A488E83BD55800FC18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1">
    <w:name w:val="BBC62D2B77EC4D209122B96472F44914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1">
    <w:name w:val="45A9676205AC4805B64F11D939C8EFD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1">
    <w:name w:val="1A1F4B81EC4D400287E91CDED54D7487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1">
    <w:name w:val="7A39675777F043C8B7513AF89E9D8C5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1">
    <w:name w:val="0E07AF5D2C2C4F7B8684079E50A1EE81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1">
    <w:name w:val="9DD341327935444DBE223A7CB351D36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1">
    <w:name w:val="1875E82FF9294E70A3206CE0F46FC8B6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1">
    <w:name w:val="3FEED3716F324B478704A883BD767C04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1">
    <w:name w:val="5782FA8D67F34EA5ACACB59DD9CC8A4C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1">
    <w:name w:val="A694860D5FAA4B6F9685C058B5B1B04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1">
    <w:name w:val="41EC799816AC4B069F8C652078A3E212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1">
    <w:name w:val="BAD64A4C944F469D86DD4B4444D0CF6A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1">
    <w:name w:val="820F9AD04079414F8225525727D119C7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1">
    <w:name w:val="418B0094F0E1461FA614811DD6D34116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5F56D0A3B3742A4A8B9E3D0B10ECDD52">
    <w:name w:val="25F56D0A3B3742A4A8B9E3D0B10ECDD5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2">
    <w:name w:val="14A5B5503DCF45B4BC04E2D349B28B95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2">
    <w:name w:val="237B1F8D726041E9BBBCF469FE4A7DF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2">
    <w:name w:val="96007815B2134D0FB81EB2E4D9989F1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83F43FD256450C977465E493D8D37B2">
    <w:name w:val="4583F43FD256450C977465E493D8D37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0E5C32919E4435B982618DCC48AC57D2">
    <w:name w:val="70E5C32919E4435B982618DCC48AC57D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2">
    <w:name w:val="E86FF327C35B4800A1FB4B25A9477A6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2">
    <w:name w:val="28EC3772F3B1459FB47642104EB7FDB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2">
    <w:name w:val="A1FE5074409045A488E83BD55800FC18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2">
    <w:name w:val="BBC62D2B77EC4D209122B96472F44914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2">
    <w:name w:val="45A9676205AC4805B64F11D939C8EFD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2">
    <w:name w:val="1A1F4B81EC4D400287E91CDED54D7487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2">
    <w:name w:val="7A39675777F043C8B7513AF89E9D8C5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2">
    <w:name w:val="0E07AF5D2C2C4F7B8684079E50A1EE81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2">
    <w:name w:val="9DD341327935444DBE223A7CB351D36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2">
    <w:name w:val="1875E82FF9294E70A3206CE0F46FC8B6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2">
    <w:name w:val="3FEED3716F324B478704A883BD767C04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2">
    <w:name w:val="5782FA8D67F34EA5ACACB59DD9CC8A4C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2">
    <w:name w:val="A694860D5FAA4B6F9685C058B5B1B04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2">
    <w:name w:val="41EC799816AC4B069F8C652078A3E212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2">
    <w:name w:val="BAD64A4C944F469D86DD4B4444D0CF6A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2">
    <w:name w:val="820F9AD04079414F8225525727D119C7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2">
    <w:name w:val="418B0094F0E1461FA614811DD6D34116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5F56D0A3B3742A4A8B9E3D0B10ECDD53">
    <w:name w:val="25F56D0A3B3742A4A8B9E3D0B10ECDD5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3">
    <w:name w:val="14A5B5503DCF45B4BC04E2D349B28B95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3">
    <w:name w:val="237B1F8D726041E9BBBCF469FE4A7DF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3">
    <w:name w:val="96007815B2134D0FB81EB2E4D9989F1B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774F64A9162409085838623C84A8021">
    <w:name w:val="2774F64A9162409085838623C84A802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ECC8482A0024602A0C2463C65314CA8">
    <w:name w:val="5ECC8482A0024602A0C2463C65314CA8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3">
    <w:name w:val="E86FF327C35B4800A1FB4B25A9477A6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3">
    <w:name w:val="28EC3772F3B1459FB47642104EB7FDB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3">
    <w:name w:val="A1FE5074409045A488E83BD55800FC18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3">
    <w:name w:val="BBC62D2B77EC4D209122B96472F44914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3">
    <w:name w:val="45A9676205AC4805B64F11D939C8EFDB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3">
    <w:name w:val="1A1F4B81EC4D400287E91CDED54D748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3">
    <w:name w:val="7A39675777F043C8B7513AF89E9D8C5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3">
    <w:name w:val="0E07AF5D2C2C4F7B8684079E50A1EE81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3">
    <w:name w:val="9DD341327935444DBE223A7CB351D36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3">
    <w:name w:val="1875E82FF9294E70A3206CE0F46FC8B6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3">
    <w:name w:val="3FEED3716F324B478704A883BD767C04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3">
    <w:name w:val="5782FA8D67F34EA5ACACB59DD9CC8A4C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3">
    <w:name w:val="A694860D5FAA4B6F9685C058B5B1B04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3">
    <w:name w:val="41EC799816AC4B069F8C652078A3E212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3">
    <w:name w:val="BAD64A4C944F469D86DD4B4444D0CF6A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3">
    <w:name w:val="820F9AD04079414F8225525727D119C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3">
    <w:name w:val="418B0094F0E1461FA614811DD6D34116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3BF88B67FFB4EEA8A8B002EF97E471E">
    <w:name w:val="53BF88B67FFB4EEA8A8B002EF97E471E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E12A868B6CE4C8DBEFB0CD24F526D73">
    <w:name w:val="DE12A868B6CE4C8DBEFB0CD24F526D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D6DC2921C5141B780BADC65728D483C">
    <w:name w:val="DD6DC2921C5141B780BADC65728D483C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A26407B24814007A790BAE0A2D8360B">
    <w:name w:val="FA26407B24814007A790BAE0A2D8360B"/>
    <w:rsid w:val="00EE045E"/>
  </w:style>
  <w:style w:type="paragraph" w:customStyle="1" w:styleId="25F56D0A3B3742A4A8B9E3D0B10ECDD54">
    <w:name w:val="25F56D0A3B3742A4A8B9E3D0B10ECDD5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4">
    <w:name w:val="14A5B5503DCF45B4BC04E2D349B28B95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4">
    <w:name w:val="237B1F8D726041E9BBBCF469FE4A7DF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4">
    <w:name w:val="96007815B2134D0FB81EB2E4D9989F1B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588A36853004878B6A15FFCAC92ED7C">
    <w:name w:val="F588A36853004878B6A15FFCAC92ED7C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ECC8482A0024602A0C2463C65314CA81">
    <w:name w:val="5ECC8482A0024602A0C2463C65314CA8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4">
    <w:name w:val="E86FF327C35B4800A1FB4B25A9477A6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4">
    <w:name w:val="28EC3772F3B1459FB47642104EB7FDB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4">
    <w:name w:val="A1FE5074409045A488E83BD55800FC18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4">
    <w:name w:val="BBC62D2B77EC4D209122B96472F44914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4">
    <w:name w:val="45A9676205AC4805B64F11D939C8EFDB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4">
    <w:name w:val="1A1F4B81EC4D400287E91CDED54D7487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4">
    <w:name w:val="7A39675777F043C8B7513AF89E9D8C5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4">
    <w:name w:val="0E07AF5D2C2C4F7B8684079E50A1EE81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4">
    <w:name w:val="9DD341327935444DBE223A7CB351D36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4">
    <w:name w:val="1875E82FF9294E70A3206CE0F46FC8B6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4">
    <w:name w:val="3FEED3716F324B478704A883BD767C04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4">
    <w:name w:val="5782FA8D67F34EA5ACACB59DD9CC8A4C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4">
    <w:name w:val="A694860D5FAA4B6F9685C058B5B1B04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4">
    <w:name w:val="41EC799816AC4B069F8C652078A3E212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4">
    <w:name w:val="BAD64A4C944F469D86DD4B4444D0CF6A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4">
    <w:name w:val="820F9AD04079414F8225525727D119C7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4">
    <w:name w:val="418B0094F0E1461FA614811DD6D34116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A26407B24814007A790BAE0A2D8360B1">
    <w:name w:val="FA26407B24814007A790BAE0A2D8360B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3BF88B67FFB4EEA8A8B002EF97E471E1">
    <w:name w:val="53BF88B67FFB4EEA8A8B002EF97E471E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E12A868B6CE4C8DBEFB0CD24F526D731">
    <w:name w:val="DE12A868B6CE4C8DBEFB0CD24F526D73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D6DC2921C5141B780BADC65728D483C1">
    <w:name w:val="DD6DC2921C5141B780BADC65728D483C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77B2819D1404873B755CBB45A8A6275">
    <w:name w:val="777B2819D1404873B755CBB45A8A6275"/>
    <w:rsid w:val="001E4C1C"/>
  </w:style>
  <w:style w:type="paragraph" w:customStyle="1" w:styleId="8C8DD7295C4043739F625D30E14D4EEE">
    <w:name w:val="8C8DD7295C4043739F625D30E14D4EEE"/>
    <w:rsid w:val="00F52595"/>
  </w:style>
  <w:style w:type="paragraph" w:customStyle="1" w:styleId="83D9478DB969419084D70721E5EE6660">
    <w:name w:val="83D9478DB969419084D70721E5EE6660"/>
    <w:rsid w:val="00195729"/>
  </w:style>
  <w:style w:type="paragraph" w:customStyle="1" w:styleId="69C77F82C75D41C88FAD7B7C46E2D2A8">
    <w:name w:val="69C77F82C75D41C88FAD7B7C46E2D2A8"/>
    <w:rsid w:val="00195729"/>
  </w:style>
  <w:style w:type="paragraph" w:customStyle="1" w:styleId="0D78A70E639E4BD1B710F3EDC7838E93">
    <w:name w:val="0D78A70E639E4BD1B710F3EDC7838E93"/>
    <w:rsid w:val="00195729"/>
  </w:style>
  <w:style w:type="paragraph" w:customStyle="1" w:styleId="28B07CAF66BB4529A1CB503CAA67B59F">
    <w:name w:val="28B07CAF66BB4529A1CB503CAA67B59F"/>
    <w:rsid w:val="00195729"/>
  </w:style>
  <w:style w:type="paragraph" w:customStyle="1" w:styleId="5F7D75A7F19449D0B89BC7A3D47FE363">
    <w:name w:val="5F7D75A7F19449D0B89BC7A3D47FE363"/>
    <w:rsid w:val="009807FB"/>
    <w:pPr>
      <w:spacing w:after="160" w:line="259" w:lineRule="auto"/>
    </w:pPr>
  </w:style>
  <w:style w:type="paragraph" w:customStyle="1" w:styleId="165A853390574F9FAC49FCF14703A455">
    <w:name w:val="165A853390574F9FAC49FCF14703A455"/>
    <w:rsid w:val="009807FB"/>
    <w:pPr>
      <w:spacing w:after="160" w:line="259" w:lineRule="auto"/>
    </w:pPr>
  </w:style>
  <w:style w:type="paragraph" w:customStyle="1" w:styleId="A5D751FB1D2242BA9BE179E4B2D4AA23">
    <w:name w:val="A5D751FB1D2242BA9BE179E4B2D4AA23"/>
    <w:rsid w:val="009807FB"/>
    <w:pPr>
      <w:spacing w:after="160" w:line="259" w:lineRule="auto"/>
    </w:pPr>
  </w:style>
  <w:style w:type="paragraph" w:customStyle="1" w:styleId="F38026007F684402804B4A55A6EA3D5C">
    <w:name w:val="F38026007F684402804B4A55A6EA3D5C"/>
    <w:rsid w:val="009807FB"/>
    <w:pPr>
      <w:spacing w:after="160" w:line="259" w:lineRule="auto"/>
    </w:pPr>
  </w:style>
  <w:style w:type="paragraph" w:customStyle="1" w:styleId="509887385ECE44E0B390A382A32C4BCB">
    <w:name w:val="509887385ECE44E0B390A382A32C4BCB"/>
    <w:rsid w:val="009807FB"/>
    <w:pPr>
      <w:spacing w:after="160" w:line="259" w:lineRule="auto"/>
    </w:pPr>
  </w:style>
  <w:style w:type="paragraph" w:customStyle="1" w:styleId="BF623819B86F45A3B9CEA0C003A5B353">
    <w:name w:val="BF623819B86F45A3B9CEA0C003A5B353"/>
    <w:rsid w:val="00E968A7"/>
    <w:pPr>
      <w:spacing w:after="160" w:line="259" w:lineRule="auto"/>
    </w:pPr>
  </w:style>
  <w:style w:type="paragraph" w:customStyle="1" w:styleId="A9E791ECB36C41BDA4EC7C4C44269F01">
    <w:name w:val="A9E791ECB36C41BDA4EC7C4C44269F01"/>
    <w:rsid w:val="00E968A7"/>
    <w:pPr>
      <w:spacing w:after="160" w:line="259" w:lineRule="auto"/>
    </w:pPr>
  </w:style>
  <w:style w:type="paragraph" w:customStyle="1" w:styleId="4D66A3797B9E4315A355EE525A999CE1">
    <w:name w:val="4D66A3797B9E4315A355EE525A999CE1"/>
    <w:rsid w:val="00E968A7"/>
    <w:pPr>
      <w:spacing w:after="160" w:line="259" w:lineRule="auto"/>
    </w:pPr>
  </w:style>
  <w:style w:type="paragraph" w:customStyle="1" w:styleId="306994DEDF824BBA9AEDC98603CE3C66">
    <w:name w:val="306994DEDF824BBA9AEDC98603CE3C66"/>
    <w:rsid w:val="00E968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DE6B-2205-470D-A13B-6E3AF09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>SGD Nord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Eltern</dc:creator>
  <cp:lastModifiedBy>Meurer, Heinz-Jürgen</cp:lastModifiedBy>
  <cp:revision>9</cp:revision>
  <cp:lastPrinted>2023-04-13T13:22:00Z</cp:lastPrinted>
  <dcterms:created xsi:type="dcterms:W3CDTF">2020-09-07T07:34:00Z</dcterms:created>
  <dcterms:modified xsi:type="dcterms:W3CDTF">2023-04-13T13:24:00Z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